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4" w:rsidRPr="00D854D9" w:rsidRDefault="00B91DDD" w:rsidP="00D86634">
      <w:pPr>
        <w:pStyle w:val="text"/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-53340</wp:posOffset>
            </wp:positionV>
            <wp:extent cx="3060700" cy="1179830"/>
            <wp:effectExtent l="0" t="0" r="0" b="0"/>
            <wp:wrapSquare wrapText="bothSides"/>
            <wp:docPr id="3" name="Picture 3" descr="iStock_00000826109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ck_000008261092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982" b="18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634">
        <w:t>In this activity you</w:t>
      </w:r>
      <w:r w:rsidR="00D86634" w:rsidRPr="00D854D9">
        <w:t xml:space="preserve"> will use Excel to draw line graphs which </w:t>
      </w:r>
      <w:r w:rsidR="00D86634">
        <w:t>show the connection between variables in real situations</w:t>
      </w:r>
      <w:r w:rsidR="00D86634" w:rsidRPr="00D854D9">
        <w:t>.</w:t>
      </w:r>
      <w:r w:rsidR="00D86634">
        <w:t xml:space="preserve">  You will also study how features of the graphs are related to the information used to draw them.</w:t>
      </w:r>
    </w:p>
    <w:p w:rsidR="00D86634" w:rsidRPr="00D854D9" w:rsidRDefault="00D86634" w:rsidP="00D86634">
      <w:pPr>
        <w:pStyle w:val="Bheading"/>
        <w:rPr>
          <w:rFonts w:ascii="Calibri" w:hAnsi="Calibri"/>
          <w:sz w:val="24"/>
          <w:szCs w:val="24"/>
        </w:rPr>
      </w:pPr>
      <w:r w:rsidRPr="00D854D9">
        <w:rPr>
          <w:rFonts w:ascii="Calibri" w:hAnsi="Calibri"/>
          <w:sz w:val="24"/>
          <w:szCs w:val="24"/>
        </w:rPr>
        <w:t xml:space="preserve">Information </w:t>
      </w:r>
      <w:r>
        <w:rPr>
          <w:rFonts w:ascii="Calibri" w:hAnsi="Calibri"/>
          <w:sz w:val="24"/>
          <w:szCs w:val="24"/>
        </w:rPr>
        <w:t>sheet</w:t>
      </w:r>
    </w:p>
    <w:p w:rsidR="00D86634" w:rsidRDefault="00D86634" w:rsidP="00D86634">
      <w:pPr>
        <w:pStyle w:val="text"/>
      </w:pPr>
      <w:r>
        <w:t>T</w:t>
      </w:r>
      <w:r w:rsidRPr="00D854D9">
        <w:t>he cost of hiring a coach consists of a basic charge of £</w:t>
      </w:r>
      <w:r>
        <w:t xml:space="preserve">60 plus £30 per hour.  </w:t>
      </w:r>
    </w:p>
    <w:p w:rsidR="00D86634" w:rsidRDefault="00D86634" w:rsidP="00D86634">
      <w:pPr>
        <w:pStyle w:val="text"/>
      </w:pPr>
      <w:r>
        <w:t>You can use a</w:t>
      </w:r>
      <w:r w:rsidRPr="00D854D9">
        <w:t>n Excel spreadsheet to calculate the total cost for hiring the coach for different times.</w:t>
      </w:r>
    </w:p>
    <w:p w:rsidR="000457A4" w:rsidRPr="00D854D9" w:rsidRDefault="00D86634" w:rsidP="00D86634">
      <w:pPr>
        <w:pStyle w:val="text"/>
      </w:pPr>
      <w:r w:rsidRPr="00D854D9">
        <w:t xml:space="preserve">A graph can </w:t>
      </w:r>
      <w:r>
        <w:t xml:space="preserve">then </w:t>
      </w:r>
      <w:r w:rsidRPr="00D854D9">
        <w:t>be drawn to illustrate the relationship between the total cost and the time.</w:t>
      </w:r>
    </w:p>
    <w:p w:rsidR="000457A4" w:rsidRDefault="00BB22D3" w:rsidP="00BB22D3">
      <w:pPr>
        <w:pStyle w:val="Cheading"/>
      </w:pPr>
      <w:r>
        <w:t>Try this</w:t>
      </w:r>
      <w:r w:rsidR="0039703D">
        <w:t xml:space="preserve"> … </w:t>
      </w:r>
    </w:p>
    <w:p w:rsidR="00F21E78" w:rsidRPr="00D854D9" w:rsidRDefault="00F21E78" w:rsidP="0039703D">
      <w:pPr>
        <w:pStyle w:val="Bheading"/>
      </w:pPr>
      <w:r>
        <w:t>A</w:t>
      </w:r>
      <w:r w:rsidR="0039703D">
        <w:t xml:space="preserve">  </w:t>
      </w:r>
      <w:r>
        <w:t xml:space="preserve">To draw a line graph showing the connection between the time and cost </w:t>
      </w:r>
    </w:p>
    <w:p w:rsidR="000457A4" w:rsidRPr="00D854D9" w:rsidRDefault="000457A4" w:rsidP="000457A4">
      <w:pPr>
        <w:rPr>
          <w:rFonts w:ascii="Calibri" w:hAnsi="Calibri"/>
          <w:sz w:val="24"/>
          <w:szCs w:val="24"/>
        </w:rPr>
      </w:pPr>
    </w:p>
    <w:p w:rsidR="000457A4" w:rsidRPr="00D854D9" w:rsidRDefault="000457A4" w:rsidP="0014550C">
      <w:pPr>
        <w:pStyle w:val="text"/>
      </w:pPr>
      <w:r w:rsidRPr="0014550C">
        <w:rPr>
          <w:b/>
          <w:color w:val="36669A"/>
        </w:rPr>
        <w:t>1</w:t>
      </w:r>
      <w:r w:rsidRPr="00D854D9">
        <w:tab/>
        <w:t xml:space="preserve">First </w:t>
      </w:r>
      <w:r w:rsidRPr="00D854D9">
        <w:rPr>
          <w:b/>
          <w:i/>
        </w:rPr>
        <w:t>find a formula</w:t>
      </w:r>
      <w:r w:rsidRPr="00D854D9">
        <w:t xml:space="preserve"> that relates the total cost to the time for which the coach is hired.</w:t>
      </w:r>
    </w:p>
    <w:p w:rsidR="000457A4" w:rsidRDefault="000457A4" w:rsidP="0014550C">
      <w:pPr>
        <w:pStyle w:val="text"/>
      </w:pPr>
      <w:r w:rsidRPr="00D854D9">
        <w:t>The total cost is £</w:t>
      </w:r>
      <w:r w:rsidR="00EA1BD0">
        <w:t>60</w:t>
      </w:r>
      <w:r w:rsidR="00CE11E6">
        <w:t xml:space="preserve"> plus £30</w:t>
      </w:r>
      <w:r w:rsidRPr="00D854D9">
        <w:t xml:space="preserve"> per hour.  </w:t>
      </w:r>
    </w:p>
    <w:p w:rsidR="00543011" w:rsidRDefault="00543011" w:rsidP="00543011">
      <w:pPr>
        <w:pStyle w:val="Cheading"/>
      </w:pPr>
      <w:r>
        <w:t>Think about</w:t>
      </w:r>
    </w:p>
    <w:p w:rsidR="00543011" w:rsidRPr="00D854D9" w:rsidRDefault="00543011" w:rsidP="0014550C">
      <w:pPr>
        <w:pStyle w:val="text"/>
      </w:pPr>
      <w:r w:rsidRPr="00D854D9">
        <w:t xml:space="preserve">For </w:t>
      </w:r>
      <w:r w:rsidR="0014550C" w:rsidRPr="0014550C">
        <w:rPr>
          <w:rFonts w:ascii="Times New Roman" w:hAnsi="Times New Roman" w:cs="Times New Roman"/>
          <w:i/>
        </w:rPr>
        <w:t>h</w:t>
      </w:r>
      <w:r w:rsidRPr="00D854D9">
        <w:t xml:space="preserve"> hours the total cost in £ is</w:t>
      </w:r>
      <w:r>
        <w:t xml:space="preserve"> given by </w:t>
      </w:r>
      <w:r w:rsidRPr="00BB22D3">
        <w:rPr>
          <w:i/>
        </w:rPr>
        <w:t>C</w:t>
      </w:r>
      <w:r>
        <w:t>= 60 + 30</w:t>
      </w:r>
      <w:r w:rsidRPr="00487770">
        <w:rPr>
          <w:rFonts w:ascii="Times New Roman" w:hAnsi="Times New Roman" w:cs="Times New Roman"/>
          <w:i/>
        </w:rPr>
        <w:t>h</w:t>
      </w:r>
      <w:r>
        <w:rPr>
          <w:i/>
        </w:rPr>
        <w:t xml:space="preserve">. </w:t>
      </w:r>
      <w:r w:rsidR="0014550C">
        <w:br/>
      </w:r>
      <w:r>
        <w:t>Can you explain this formula?</w:t>
      </w:r>
    </w:p>
    <w:p w:rsidR="000457A4" w:rsidRPr="00D854D9" w:rsidRDefault="000457A4" w:rsidP="0014550C">
      <w:pPr>
        <w:pStyle w:val="text"/>
      </w:pPr>
    </w:p>
    <w:p w:rsidR="000457A4" w:rsidRPr="00D854D9" w:rsidRDefault="000457A4" w:rsidP="0014550C">
      <w:pPr>
        <w:pStyle w:val="text"/>
      </w:pPr>
      <w:r w:rsidRPr="0014550C">
        <w:rPr>
          <w:b/>
          <w:color w:val="36669A"/>
        </w:rPr>
        <w:t>2</w:t>
      </w:r>
      <w:r w:rsidRPr="00D854D9">
        <w:tab/>
        <w:t xml:space="preserve">Use the formula to </w:t>
      </w:r>
      <w:r w:rsidRPr="00D854D9">
        <w:rPr>
          <w:b/>
          <w:i/>
        </w:rPr>
        <w:t>set up a spreadsheet table</w:t>
      </w:r>
      <w:r w:rsidRPr="00D854D9">
        <w:t>.</w:t>
      </w:r>
    </w:p>
    <w:p w:rsidR="000457A4" w:rsidRPr="00D854D9" w:rsidRDefault="000457A4" w:rsidP="0014550C">
      <w:pPr>
        <w:pStyle w:val="text"/>
      </w:pPr>
      <w:r w:rsidRPr="00D854D9">
        <w:t xml:space="preserve">Put headings </w:t>
      </w:r>
      <w:r w:rsidR="008555E1" w:rsidRPr="0014550C">
        <w:rPr>
          <w:rFonts w:ascii="Times New Roman" w:hAnsi="Times New Roman" w:cs="Times New Roman"/>
          <w:i/>
        </w:rPr>
        <w:t>h</w:t>
      </w:r>
      <w:r w:rsidRPr="00D854D9">
        <w:t xml:space="preserve"> (for number of hours) and </w:t>
      </w:r>
      <w:r w:rsidR="0014550C">
        <w:rPr>
          <w:rFonts w:ascii="Times New Roman" w:hAnsi="Times New Roman" w:cs="Times New Roman"/>
          <w:i/>
        </w:rPr>
        <w:t>C</w:t>
      </w:r>
      <w:r w:rsidRPr="00D854D9">
        <w:t xml:space="preserve"> (for cost in £) at the top of columns A and B.</w:t>
      </w:r>
    </w:p>
    <w:p w:rsidR="000457A4" w:rsidRPr="00D854D9" w:rsidRDefault="00C60327" w:rsidP="0014550C">
      <w:pPr>
        <w:pStyle w:val="text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3945" type="#_x0000_t106" style="position:absolute;margin-left:392.15pt;margin-top:10.1pt;width:103.5pt;height:43.5pt;z-index:251649024" adj="-8003,3426">
            <v:textbox style="mso-next-textbox:#_x0000_s3945">
              <w:txbxContent>
                <w:p w:rsidR="000457A4" w:rsidRDefault="000457A4" w:rsidP="000457A4">
                  <w:r w:rsidRPr="00D854D9">
                    <w:rPr>
                      <w:rFonts w:ascii="Calibri" w:hAnsi="Calibri"/>
                    </w:rPr>
                    <w:t>See formulae below</w:t>
                  </w:r>
                  <w:r>
                    <w:t>.</w:t>
                  </w:r>
                </w:p>
              </w:txbxContent>
            </v:textbox>
          </v:shape>
        </w:pict>
      </w:r>
      <w:r w:rsidR="005B7AE6">
        <w:t>To u</w:t>
      </w:r>
      <w:r w:rsidR="000457A4" w:rsidRPr="00D854D9">
        <w:t xml:space="preserve">se 0 as the first value of </w:t>
      </w:r>
      <w:r w:rsidR="0014550C" w:rsidRPr="0014550C">
        <w:rPr>
          <w:rFonts w:ascii="Times New Roman" w:hAnsi="Times New Roman" w:cs="Times New Roman"/>
          <w:i/>
        </w:rPr>
        <w:t>h</w:t>
      </w:r>
      <w:r w:rsidR="005B7AE6">
        <w:t>, e</w:t>
      </w:r>
      <w:r w:rsidR="000457A4" w:rsidRPr="00D854D9">
        <w:t xml:space="preserve">nter 0 in cell A2. </w:t>
      </w:r>
    </w:p>
    <w:p w:rsidR="000457A4" w:rsidRPr="00D854D9" w:rsidRDefault="000457A4" w:rsidP="0014550C">
      <w:pPr>
        <w:pStyle w:val="text"/>
      </w:pPr>
      <w:r w:rsidRPr="00D854D9">
        <w:t>Write a spreadsheet version of the formula in cell B2 to calculate the cost.</w:t>
      </w:r>
    </w:p>
    <w:p w:rsidR="00FB1892" w:rsidRPr="00D854D9" w:rsidRDefault="000457A4" w:rsidP="0014550C">
      <w:pPr>
        <w:pStyle w:val="text"/>
      </w:pPr>
      <w:r w:rsidRPr="00D854D9">
        <w:t xml:space="preserve">Write a spreadsheet formula in cell A3 to calculate the next value of </w:t>
      </w:r>
      <w:r w:rsidR="0014550C" w:rsidRPr="0014550C">
        <w:rPr>
          <w:rFonts w:ascii="Times New Roman" w:hAnsi="Times New Roman" w:cs="Times New Roman"/>
          <w:i/>
        </w:rPr>
        <w:t>h</w:t>
      </w:r>
      <w:r w:rsidRPr="00D854D9">
        <w:t>.</w:t>
      </w:r>
      <w:r w:rsidR="0014550C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577"/>
        <w:gridCol w:w="1163"/>
        <w:gridCol w:w="461"/>
        <w:gridCol w:w="1134"/>
        <w:gridCol w:w="461"/>
        <w:gridCol w:w="887"/>
        <w:gridCol w:w="1422"/>
        <w:gridCol w:w="318"/>
      </w:tblGrid>
      <w:tr w:rsidR="000457A4" w:rsidRPr="00D854D9">
        <w:tc>
          <w:tcPr>
            <w:tcW w:w="416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shd w:val="pct25" w:color="000000" w:fill="FFFFFF"/>
          </w:tcPr>
          <w:p w:rsidR="000457A4" w:rsidRPr="00D854D9" w:rsidRDefault="000457A4" w:rsidP="009E23F0">
            <w:pPr>
              <w:pStyle w:val="Heading6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163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  <w:tcBorders>
              <w:right w:val="nil"/>
            </w:tcBorders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7" w:type="dxa"/>
            <w:shd w:val="pct25" w:color="000000" w:fill="FFFFFF"/>
          </w:tcPr>
          <w:p w:rsidR="000457A4" w:rsidRPr="00D854D9" w:rsidRDefault="000457A4" w:rsidP="009E23F0">
            <w:pPr>
              <w:pStyle w:val="Heading6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22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B</w:t>
            </w:r>
          </w:p>
        </w:tc>
        <w:tc>
          <w:tcPr>
            <w:tcW w:w="318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C</w:t>
            </w:r>
          </w:p>
        </w:tc>
      </w:tr>
      <w:tr w:rsidR="00D74364" w:rsidRPr="00D854D9">
        <w:tc>
          <w:tcPr>
            <w:tcW w:w="416" w:type="dxa"/>
            <w:shd w:val="pct25" w:color="000000" w:fill="FFFFFF"/>
          </w:tcPr>
          <w:p w:rsidR="00D74364" w:rsidRPr="00D854D9" w:rsidRDefault="00D7436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D74364" w:rsidRPr="008555E1" w:rsidRDefault="00D74364" w:rsidP="009E23F0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555E1">
              <w:rPr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1163" w:type="dxa"/>
          </w:tcPr>
          <w:p w:rsidR="00D74364" w:rsidRPr="008555E1" w:rsidRDefault="00D74364" w:rsidP="009E23F0">
            <w:pPr>
              <w:pStyle w:val="Heading5"/>
              <w:jc w:val="center"/>
              <w:rPr>
                <w:rFonts w:ascii="Calibri" w:hAnsi="Calibri"/>
                <w:sz w:val="24"/>
                <w:szCs w:val="24"/>
              </w:rPr>
            </w:pPr>
            <w:r w:rsidRPr="008555E1">
              <w:rPr>
                <w:sz w:val="24"/>
                <w:szCs w:val="24"/>
              </w:rPr>
              <w:t>C</w:t>
            </w:r>
          </w:p>
        </w:tc>
        <w:tc>
          <w:tcPr>
            <w:tcW w:w="461" w:type="dxa"/>
            <w:tcBorders>
              <w:right w:val="nil"/>
            </w:tcBorders>
          </w:tcPr>
          <w:p w:rsidR="00D74364" w:rsidRPr="00D854D9" w:rsidRDefault="00D7436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4364" w:rsidRPr="00D854D9" w:rsidRDefault="00D7436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D74364" w:rsidRPr="00D854D9" w:rsidRDefault="00D7436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D74364" w:rsidRPr="008555E1" w:rsidRDefault="00D74364" w:rsidP="009F2777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555E1">
              <w:rPr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1422" w:type="dxa"/>
          </w:tcPr>
          <w:p w:rsidR="00D74364" w:rsidRPr="008555E1" w:rsidRDefault="00D74364" w:rsidP="009F2777">
            <w:pPr>
              <w:pStyle w:val="Heading5"/>
              <w:jc w:val="center"/>
              <w:rPr>
                <w:rFonts w:ascii="Calibri" w:hAnsi="Calibri"/>
                <w:sz w:val="24"/>
                <w:szCs w:val="24"/>
              </w:rPr>
            </w:pPr>
            <w:r w:rsidRPr="008555E1">
              <w:rPr>
                <w:sz w:val="24"/>
                <w:szCs w:val="24"/>
              </w:rPr>
              <w:t>C</w:t>
            </w:r>
          </w:p>
        </w:tc>
        <w:tc>
          <w:tcPr>
            <w:tcW w:w="318" w:type="dxa"/>
          </w:tcPr>
          <w:p w:rsidR="00D74364" w:rsidRPr="00D854D9" w:rsidRDefault="00D7436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57A4" w:rsidRPr="00D854D9">
        <w:tc>
          <w:tcPr>
            <w:tcW w:w="416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0457A4" w:rsidRPr="00D854D9" w:rsidRDefault="00CE11E6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EA1BD0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right w:val="nil"/>
            </w:tcBorders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0457A4" w:rsidRPr="00D854D9" w:rsidRDefault="00CE11E6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=</w:t>
            </w:r>
            <w:r w:rsidR="00EA1BD0">
              <w:rPr>
                <w:rFonts w:ascii="Calibri" w:hAnsi="Calibri"/>
                <w:sz w:val="24"/>
                <w:szCs w:val="24"/>
              </w:rPr>
              <w:t>60</w:t>
            </w:r>
            <w:r>
              <w:rPr>
                <w:rFonts w:ascii="Calibri" w:hAnsi="Calibri"/>
                <w:sz w:val="24"/>
                <w:szCs w:val="24"/>
              </w:rPr>
              <w:t>+30</w:t>
            </w:r>
            <w:r w:rsidR="000457A4" w:rsidRPr="00D854D9">
              <w:rPr>
                <w:rFonts w:ascii="Calibri" w:hAnsi="Calibri"/>
                <w:sz w:val="24"/>
                <w:szCs w:val="24"/>
              </w:rPr>
              <w:t>*A2</w:t>
            </w:r>
          </w:p>
        </w:tc>
        <w:tc>
          <w:tcPr>
            <w:tcW w:w="318" w:type="dxa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57A4" w:rsidRPr="00D854D9">
        <w:tc>
          <w:tcPr>
            <w:tcW w:w="416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nil"/>
            </w:tcBorders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=A2+1</w:t>
            </w:r>
          </w:p>
        </w:tc>
        <w:tc>
          <w:tcPr>
            <w:tcW w:w="1422" w:type="dxa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" w:type="dxa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457A4" w:rsidRPr="00D854D9" w:rsidRDefault="00C60327" w:rsidP="000457A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46" type="#_x0000_t202" style="position:absolute;margin-left:28.1pt;margin-top:2pt;width:124.5pt;height:19.5pt;z-index:251650048;mso-position-horizontal-relative:text;mso-position-vertical-relative:text" o:allowincell="f" filled="f" stroked="f">
            <v:textbox style="mso-next-textbox:#_x0000_s3946">
              <w:txbxContent>
                <w:p w:rsidR="000457A4" w:rsidRPr="009F2777" w:rsidRDefault="000457A4" w:rsidP="000457A4">
                  <w:pPr>
                    <w:pStyle w:val="Heading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2777">
                    <w:rPr>
                      <w:rFonts w:ascii="Calibri" w:hAnsi="Calibri" w:cs="Calibri"/>
                      <w:sz w:val="22"/>
                      <w:szCs w:val="22"/>
                    </w:rPr>
                    <w:t>Numerical values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_x0000_s3947" type="#_x0000_t202" style="position:absolute;margin-left:238.1pt;margin-top:2.75pt;width:90.75pt;height:19.5pt;z-index:251651072;mso-position-horizontal-relative:text;mso-position-vertical-relative:text" o:allowincell="f" filled="f" stroked="f">
            <v:textbox style="mso-next-textbox:#_x0000_s3947">
              <w:txbxContent>
                <w:p w:rsidR="000457A4" w:rsidRPr="009F2777" w:rsidRDefault="000457A4" w:rsidP="000457A4">
                  <w:pPr>
                    <w:pStyle w:val="Heading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2777">
                    <w:rPr>
                      <w:rFonts w:ascii="Calibri" w:hAnsi="Calibri" w:cs="Calibri"/>
                      <w:sz w:val="22"/>
                      <w:szCs w:val="22"/>
                    </w:rPr>
                    <w:t>Formulae</w:t>
                  </w:r>
                </w:p>
              </w:txbxContent>
            </v:textbox>
          </v:shape>
        </w:pict>
      </w:r>
    </w:p>
    <w:p w:rsidR="000457A4" w:rsidRPr="00D854D9" w:rsidRDefault="000457A4" w:rsidP="000457A4">
      <w:pPr>
        <w:rPr>
          <w:rFonts w:ascii="Calibri" w:hAnsi="Calibri"/>
          <w:sz w:val="24"/>
          <w:szCs w:val="24"/>
        </w:rPr>
      </w:pPr>
    </w:p>
    <w:p w:rsidR="000457A4" w:rsidRPr="00D854D9" w:rsidRDefault="000457A4" w:rsidP="0014550C">
      <w:pPr>
        <w:pStyle w:val="text"/>
      </w:pPr>
      <w:r w:rsidRPr="0014550C">
        <w:rPr>
          <w:b/>
          <w:color w:val="36669A"/>
        </w:rPr>
        <w:t>3</w:t>
      </w:r>
      <w:r w:rsidRPr="00D854D9">
        <w:tab/>
        <w:t>Use ‘</w:t>
      </w:r>
      <w:r w:rsidRPr="00D854D9">
        <w:rPr>
          <w:b/>
          <w:i/>
        </w:rPr>
        <w:t>fill down</w:t>
      </w:r>
      <w:r w:rsidRPr="00D854D9">
        <w:t xml:space="preserve">’ to complete the table as far as </w:t>
      </w:r>
      <w:r w:rsidR="007C3D63" w:rsidRPr="0014550C">
        <w:rPr>
          <w:rFonts w:ascii="Times New Roman" w:hAnsi="Times New Roman" w:cs="Times New Roman"/>
          <w:i/>
        </w:rPr>
        <w:t>h</w:t>
      </w:r>
      <w:r w:rsidRPr="00D854D9">
        <w:t xml:space="preserve"> = </w:t>
      </w:r>
      <w:r w:rsidR="0014550C">
        <w:t xml:space="preserve">8.  </w:t>
      </w:r>
      <w:r w:rsidR="0014550C">
        <w:br/>
      </w:r>
      <w:r w:rsidR="0014550C">
        <w:lastRenderedPageBreak/>
        <w:t xml:space="preserve">The results are shown below. </w:t>
      </w:r>
      <w:r w:rsidR="0014550C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"/>
        <w:gridCol w:w="1279"/>
        <w:gridCol w:w="461"/>
        <w:gridCol w:w="1134"/>
        <w:gridCol w:w="461"/>
        <w:gridCol w:w="887"/>
        <w:gridCol w:w="1550"/>
        <w:gridCol w:w="298"/>
      </w:tblGrid>
      <w:tr w:rsidR="000457A4" w:rsidRPr="00D854D9">
        <w:tc>
          <w:tcPr>
            <w:tcW w:w="567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5" w:type="dxa"/>
            <w:shd w:val="pct25" w:color="000000" w:fill="FFFFFF"/>
          </w:tcPr>
          <w:p w:rsidR="000457A4" w:rsidRPr="00D854D9" w:rsidRDefault="000457A4" w:rsidP="009E23F0">
            <w:pPr>
              <w:pStyle w:val="Heading6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279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B</w:t>
            </w:r>
          </w:p>
        </w:tc>
        <w:tc>
          <w:tcPr>
            <w:tcW w:w="461" w:type="dxa"/>
            <w:tcBorders>
              <w:right w:val="nil"/>
            </w:tcBorders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7" w:type="dxa"/>
            <w:shd w:val="pct25" w:color="000000" w:fill="FFFFFF"/>
          </w:tcPr>
          <w:p w:rsidR="000457A4" w:rsidRPr="00D854D9" w:rsidRDefault="000457A4" w:rsidP="009E23F0">
            <w:pPr>
              <w:pStyle w:val="Heading6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550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B</w:t>
            </w:r>
          </w:p>
        </w:tc>
        <w:tc>
          <w:tcPr>
            <w:tcW w:w="298" w:type="dxa"/>
            <w:shd w:val="pct25" w:color="000000" w:fill="FFFFFF"/>
          </w:tcPr>
          <w:p w:rsidR="000457A4" w:rsidRPr="00D854D9" w:rsidRDefault="000457A4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C</w:t>
            </w:r>
          </w:p>
        </w:tc>
      </w:tr>
      <w:tr w:rsidR="0096413D" w:rsidRPr="00D854D9">
        <w:tc>
          <w:tcPr>
            <w:tcW w:w="567" w:type="dxa"/>
            <w:shd w:val="pct25" w:color="000000" w:fill="FFFFFF"/>
          </w:tcPr>
          <w:p w:rsidR="0096413D" w:rsidRPr="00D854D9" w:rsidRDefault="0096413D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96413D" w:rsidRPr="008555E1" w:rsidRDefault="0096413D" w:rsidP="009F2777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555E1">
              <w:rPr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1279" w:type="dxa"/>
          </w:tcPr>
          <w:p w:rsidR="0096413D" w:rsidRPr="008555E1" w:rsidRDefault="0096413D" w:rsidP="005B7AE6">
            <w:pPr>
              <w:pStyle w:val="Heading5"/>
              <w:jc w:val="center"/>
              <w:rPr>
                <w:rFonts w:ascii="Calibri" w:hAnsi="Calibri"/>
                <w:sz w:val="24"/>
                <w:szCs w:val="24"/>
              </w:rPr>
            </w:pPr>
            <w:r w:rsidRPr="008555E1">
              <w:rPr>
                <w:sz w:val="24"/>
                <w:szCs w:val="24"/>
              </w:rPr>
              <w:t>C</w:t>
            </w:r>
          </w:p>
        </w:tc>
        <w:tc>
          <w:tcPr>
            <w:tcW w:w="461" w:type="dxa"/>
            <w:tcBorders>
              <w:right w:val="nil"/>
            </w:tcBorders>
          </w:tcPr>
          <w:p w:rsidR="0096413D" w:rsidRPr="00D854D9" w:rsidRDefault="0096413D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13D" w:rsidRPr="00D854D9" w:rsidRDefault="0096413D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96413D" w:rsidRPr="00D854D9" w:rsidRDefault="0096413D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96413D" w:rsidRPr="008555E1" w:rsidRDefault="00637AFD" w:rsidP="009F2777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1550" w:type="dxa"/>
          </w:tcPr>
          <w:p w:rsidR="0096413D" w:rsidRPr="008555E1" w:rsidRDefault="0096413D" w:rsidP="005B7AE6">
            <w:pPr>
              <w:pStyle w:val="Heading5"/>
              <w:jc w:val="center"/>
              <w:rPr>
                <w:rFonts w:ascii="Calibri" w:hAnsi="Calibri"/>
                <w:sz w:val="24"/>
                <w:szCs w:val="24"/>
              </w:rPr>
            </w:pPr>
            <w:r w:rsidRPr="008555E1">
              <w:rPr>
                <w:sz w:val="24"/>
                <w:szCs w:val="24"/>
              </w:rPr>
              <w:t>C</w:t>
            </w:r>
          </w:p>
        </w:tc>
        <w:tc>
          <w:tcPr>
            <w:tcW w:w="298" w:type="dxa"/>
          </w:tcPr>
          <w:p w:rsidR="0096413D" w:rsidRPr="00D854D9" w:rsidRDefault="0096413D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60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EA1BD0" w:rsidRPr="00D854D9" w:rsidRDefault="00EA1BD0" w:rsidP="005B7AE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D854D9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30</w:t>
            </w:r>
            <w:r w:rsidRPr="00D854D9">
              <w:rPr>
                <w:rFonts w:ascii="Calibri" w:hAnsi="Calibri"/>
                <w:sz w:val="24"/>
                <w:szCs w:val="24"/>
              </w:rPr>
              <w:t>*A2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90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=A2+1</w:t>
            </w:r>
          </w:p>
        </w:tc>
        <w:tc>
          <w:tcPr>
            <w:tcW w:w="1550" w:type="dxa"/>
          </w:tcPr>
          <w:p w:rsidR="00EA1BD0" w:rsidRDefault="00EA1BD0" w:rsidP="005B7AE6">
            <w:pPr>
              <w:jc w:val="center"/>
            </w:pPr>
            <w:r w:rsidRPr="0029285D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29285D">
              <w:rPr>
                <w:rFonts w:ascii="Calibri" w:hAnsi="Calibri"/>
                <w:sz w:val="24"/>
                <w:szCs w:val="24"/>
              </w:rPr>
              <w:t>+30*A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120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=A3+1</w:t>
            </w:r>
          </w:p>
        </w:tc>
        <w:tc>
          <w:tcPr>
            <w:tcW w:w="1550" w:type="dxa"/>
          </w:tcPr>
          <w:p w:rsidR="00EA1BD0" w:rsidRDefault="00EA1BD0" w:rsidP="005B7AE6">
            <w:pPr>
              <w:jc w:val="center"/>
            </w:pPr>
            <w:r w:rsidRPr="0029285D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29285D">
              <w:rPr>
                <w:rFonts w:ascii="Calibri" w:hAnsi="Calibri"/>
                <w:sz w:val="24"/>
                <w:szCs w:val="24"/>
              </w:rPr>
              <w:t>+30*A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150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=A4+1</w:t>
            </w:r>
          </w:p>
        </w:tc>
        <w:tc>
          <w:tcPr>
            <w:tcW w:w="1550" w:type="dxa"/>
          </w:tcPr>
          <w:p w:rsidR="00EA1BD0" w:rsidRDefault="00EA1BD0" w:rsidP="005B7AE6">
            <w:pPr>
              <w:jc w:val="center"/>
            </w:pPr>
            <w:r w:rsidRPr="0029285D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29285D">
              <w:rPr>
                <w:rFonts w:ascii="Calibri" w:hAnsi="Calibri"/>
                <w:sz w:val="24"/>
                <w:szCs w:val="24"/>
              </w:rPr>
              <w:t>+30*A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180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=A5+1</w:t>
            </w:r>
          </w:p>
        </w:tc>
        <w:tc>
          <w:tcPr>
            <w:tcW w:w="1550" w:type="dxa"/>
          </w:tcPr>
          <w:p w:rsidR="00EA1BD0" w:rsidRDefault="00EA1BD0" w:rsidP="005B7AE6">
            <w:pPr>
              <w:jc w:val="center"/>
            </w:pPr>
            <w:r w:rsidRPr="0029285D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29285D">
              <w:rPr>
                <w:rFonts w:ascii="Calibri" w:hAnsi="Calibri"/>
                <w:sz w:val="24"/>
                <w:szCs w:val="24"/>
              </w:rPr>
              <w:t>+30*A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210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=A6+1</w:t>
            </w:r>
          </w:p>
        </w:tc>
        <w:tc>
          <w:tcPr>
            <w:tcW w:w="1550" w:type="dxa"/>
          </w:tcPr>
          <w:p w:rsidR="00EA1BD0" w:rsidRDefault="00EA1BD0" w:rsidP="005B7AE6">
            <w:pPr>
              <w:jc w:val="center"/>
            </w:pPr>
            <w:r w:rsidRPr="0029285D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29285D">
              <w:rPr>
                <w:rFonts w:ascii="Calibri" w:hAnsi="Calibri"/>
                <w:sz w:val="24"/>
                <w:szCs w:val="24"/>
              </w:rPr>
              <w:t>+30*A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240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=A7+1</w:t>
            </w:r>
          </w:p>
        </w:tc>
        <w:tc>
          <w:tcPr>
            <w:tcW w:w="1550" w:type="dxa"/>
          </w:tcPr>
          <w:p w:rsidR="00EA1BD0" w:rsidRDefault="00EA1BD0" w:rsidP="005B7AE6">
            <w:pPr>
              <w:jc w:val="center"/>
            </w:pPr>
            <w:r w:rsidRPr="0029285D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29285D">
              <w:rPr>
                <w:rFonts w:ascii="Calibri" w:hAnsi="Calibri"/>
                <w:sz w:val="24"/>
                <w:szCs w:val="24"/>
              </w:rPr>
              <w:t>+30*A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270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=A8+1</w:t>
            </w:r>
          </w:p>
        </w:tc>
        <w:tc>
          <w:tcPr>
            <w:tcW w:w="1550" w:type="dxa"/>
          </w:tcPr>
          <w:p w:rsidR="00EA1BD0" w:rsidRDefault="00EA1BD0" w:rsidP="005B7AE6">
            <w:pPr>
              <w:jc w:val="center"/>
            </w:pPr>
            <w:r w:rsidRPr="0029285D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29285D">
              <w:rPr>
                <w:rFonts w:ascii="Calibri" w:hAnsi="Calibri"/>
                <w:sz w:val="24"/>
                <w:szCs w:val="24"/>
              </w:rPr>
              <w:t>+30*A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A1BD0" w:rsidRPr="00D854D9">
        <w:trPr>
          <w:trHeight w:val="271"/>
        </w:trPr>
        <w:tc>
          <w:tcPr>
            <w:tcW w:w="567" w:type="dxa"/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465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279" w:type="dxa"/>
            <w:vAlign w:val="bottom"/>
          </w:tcPr>
          <w:p w:rsidR="00EA1BD0" w:rsidRPr="005B7AE6" w:rsidRDefault="00EA1BD0" w:rsidP="005B7A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7AE6">
              <w:rPr>
                <w:rFonts w:ascii="Calibri" w:hAnsi="Calibri" w:cs="Arial"/>
                <w:sz w:val="24"/>
                <w:szCs w:val="24"/>
              </w:rPr>
              <w:t>300</w:t>
            </w:r>
          </w:p>
        </w:tc>
        <w:tc>
          <w:tcPr>
            <w:tcW w:w="461" w:type="dxa"/>
            <w:tcBorders>
              <w:right w:val="nil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54D9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854D9">
              <w:rPr>
                <w:rFonts w:ascii="Calibri" w:hAnsi="Calibri"/>
                <w:sz w:val="24"/>
                <w:szCs w:val="24"/>
              </w:rPr>
              <w:t>=A9+1</w:t>
            </w:r>
          </w:p>
        </w:tc>
        <w:tc>
          <w:tcPr>
            <w:tcW w:w="1550" w:type="dxa"/>
          </w:tcPr>
          <w:p w:rsidR="00EA1BD0" w:rsidRDefault="00EA1BD0" w:rsidP="005B7AE6">
            <w:pPr>
              <w:jc w:val="center"/>
            </w:pPr>
            <w:r w:rsidRPr="0029285D">
              <w:rPr>
                <w:rFonts w:ascii="Calibri" w:hAnsi="Calibri"/>
                <w:sz w:val="24"/>
                <w:szCs w:val="24"/>
              </w:rPr>
              <w:t>=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  <w:r w:rsidRPr="0029285D">
              <w:rPr>
                <w:rFonts w:ascii="Calibri" w:hAnsi="Calibri"/>
                <w:sz w:val="24"/>
                <w:szCs w:val="24"/>
              </w:rPr>
              <w:t>+30*A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98" w:type="dxa"/>
          </w:tcPr>
          <w:p w:rsidR="00EA1BD0" w:rsidRPr="00D854D9" w:rsidRDefault="00EA1BD0" w:rsidP="009E23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457A4" w:rsidRPr="00D854D9" w:rsidRDefault="00C60327" w:rsidP="000457A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3948" type="#_x0000_t202" style="position:absolute;margin-left:28.85pt;margin-top:2.2pt;width:135pt;height:19.5pt;z-index:251652096;mso-position-horizontal-relative:text;mso-position-vertical-relative:text" o:allowincell="f" filled="f" stroked="f">
            <v:textbox style="mso-next-textbox:#_x0000_s3948">
              <w:txbxContent>
                <w:p w:rsidR="000457A4" w:rsidRDefault="007C3D63" w:rsidP="000457A4">
                  <w:pPr>
                    <w:pStyle w:val="Heading7"/>
                  </w:pPr>
                  <w:r w:rsidRPr="007C3D63">
                    <w:rPr>
                      <w:rFonts w:ascii="Calibri" w:hAnsi="Calibri" w:cs="Calibri"/>
                      <w:sz w:val="22"/>
                      <w:szCs w:val="22"/>
                    </w:rPr>
                    <w:t>Numerical</w:t>
                  </w:r>
                  <w:r w:rsidR="0076484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1F0B6D" w:rsidRPr="009F2777">
                    <w:rPr>
                      <w:rFonts w:ascii="Calibri" w:hAnsi="Calibri" w:cs="Calibri"/>
                      <w:sz w:val="22"/>
                      <w:szCs w:val="22"/>
                    </w:rPr>
                    <w:t>values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_x0000_s3949" type="#_x0000_t202" style="position:absolute;margin-left:237.35pt;margin-top:5.2pt;width:90.75pt;height:19.5pt;z-index:251653120;mso-position-horizontal-relative:text;mso-position-vertical-relative:text" o:allowincell="f" filled="f" stroked="f">
            <v:textbox style="mso-next-textbox:#_x0000_s3949">
              <w:txbxContent>
                <w:p w:rsidR="007C3D63" w:rsidRPr="007C3D63" w:rsidRDefault="007C3D63" w:rsidP="007C3D63">
                  <w:pPr>
                    <w:pStyle w:val="Heading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3D63">
                    <w:rPr>
                      <w:rFonts w:ascii="Calibri" w:hAnsi="Calibri" w:cs="Calibri"/>
                      <w:sz w:val="22"/>
                      <w:szCs w:val="22"/>
                    </w:rPr>
                    <w:t>Formulae</w:t>
                  </w:r>
                </w:p>
                <w:p w:rsidR="000457A4" w:rsidRDefault="000457A4" w:rsidP="000457A4">
                  <w:pPr>
                    <w:pStyle w:val="Heading7"/>
                  </w:pPr>
                </w:p>
              </w:txbxContent>
            </v:textbox>
          </v:shape>
        </w:pict>
      </w:r>
    </w:p>
    <w:p w:rsidR="000457A4" w:rsidRPr="00D854D9" w:rsidRDefault="000457A4" w:rsidP="000457A4">
      <w:pPr>
        <w:rPr>
          <w:rFonts w:ascii="Calibri" w:hAnsi="Calibri"/>
          <w:sz w:val="24"/>
          <w:szCs w:val="24"/>
        </w:rPr>
      </w:pPr>
    </w:p>
    <w:p w:rsidR="0014550C" w:rsidRDefault="00D86634" w:rsidP="00D86634">
      <w:pPr>
        <w:pStyle w:val="text"/>
      </w:pPr>
      <w:r w:rsidRPr="00493DD0">
        <w:rPr>
          <w:b/>
          <w:color w:val="36669A"/>
        </w:rPr>
        <w:t>4</w:t>
      </w:r>
      <w:r w:rsidRPr="00D854D9">
        <w:tab/>
        <w:t xml:space="preserve">To draw the graph, highlight the values in columns A and B and </w:t>
      </w:r>
      <w:r w:rsidRPr="00FC4A65">
        <w:rPr>
          <w:b/>
        </w:rPr>
        <w:t>Insert</w:t>
      </w:r>
      <w:r w:rsidR="00C24468" w:rsidRPr="00C24468">
        <w:rPr>
          <w:b/>
        </w:rPr>
        <w:t xml:space="preserve"> </w:t>
      </w:r>
      <w:r w:rsidRPr="00C24468">
        <w:rPr>
          <w:b/>
        </w:rPr>
        <w:t>a</w:t>
      </w:r>
      <w:r>
        <w:t xml:space="preserve"> </w:t>
      </w:r>
      <w:r w:rsidRPr="00FC4A65">
        <w:rPr>
          <w:b/>
        </w:rPr>
        <w:t>Scatter Graph</w:t>
      </w:r>
      <w:r w:rsidR="00C24468">
        <w:rPr>
          <w:b/>
        </w:rPr>
        <w:t xml:space="preserve"> </w:t>
      </w:r>
      <w:r w:rsidRPr="00D854D9">
        <w:t>(choose the line with points).</w:t>
      </w:r>
    </w:p>
    <w:p w:rsidR="00D86634" w:rsidRDefault="00C60327" w:rsidP="00D86634">
      <w:pPr>
        <w:pStyle w:val="text"/>
      </w:pPr>
      <w:r>
        <w:rPr>
          <w:noProof/>
          <w:lang w:eastAsia="en-GB"/>
        </w:rPr>
        <w:pict>
          <v:shape id="_x0000_s4505" type="#_x0000_t202" style="position:absolute;margin-left:297.6pt;margin-top:12.7pt;width:139pt;height:48pt;z-index:251705344">
            <v:textbox>
              <w:txbxContent>
                <w:p w:rsidR="0014550C" w:rsidRDefault="0014550C" w:rsidP="0014550C">
                  <w:pPr>
                    <w:pStyle w:val="Cheading"/>
                    <w:spacing w:before="0"/>
                  </w:pPr>
                  <w:r>
                    <w:t>Think about</w:t>
                  </w:r>
                </w:p>
                <w:p w:rsidR="0014550C" w:rsidRDefault="0014550C" w:rsidP="0014550C">
                  <w:pPr>
                    <w:pStyle w:val="text"/>
                    <w:ind w:right="0"/>
                  </w:pPr>
                  <w:r>
                    <w:t>Why is the graph linear?</w:t>
                  </w:r>
                </w:p>
              </w:txbxContent>
            </v:textbox>
          </v:shape>
        </w:pict>
      </w:r>
      <w:r w:rsidR="00D86634">
        <w:t xml:space="preserve">Click on </w:t>
      </w:r>
      <w:r w:rsidR="00D86634" w:rsidRPr="00FC4A65">
        <w:rPr>
          <w:b/>
        </w:rPr>
        <w:t xml:space="preserve">Layout </w:t>
      </w:r>
      <w:r w:rsidR="00D86634">
        <w:rPr>
          <w:b/>
        </w:rPr>
        <w:t>1</w:t>
      </w:r>
      <w:r w:rsidR="00D86634">
        <w:t xml:space="preserve"> to give the graph a title and axis</w:t>
      </w:r>
      <w:r w:rsidR="00D86634" w:rsidRPr="00D854D9">
        <w:t xml:space="preserve"> labels.  </w:t>
      </w:r>
    </w:p>
    <w:p w:rsidR="00D86634" w:rsidRDefault="00D86634" w:rsidP="00D86634">
      <w:pPr>
        <w:pStyle w:val="text"/>
      </w:pPr>
      <w:r w:rsidRPr="00D854D9">
        <w:t xml:space="preserve">Your graph should be </w:t>
      </w:r>
      <w:r w:rsidRPr="00D854D9">
        <w:rPr>
          <w:b/>
          <w:i/>
        </w:rPr>
        <w:t>linear</w:t>
      </w:r>
      <w:r w:rsidRPr="00D854D9">
        <w:t xml:space="preserve">.  </w:t>
      </w:r>
      <w:r w:rsidR="0014550C">
        <w:br/>
      </w:r>
      <w:r w:rsidRPr="00D854D9">
        <w:t xml:space="preserve">This means that the graph is a </w:t>
      </w:r>
      <w:r w:rsidRPr="00D854D9">
        <w:rPr>
          <w:b/>
          <w:i/>
        </w:rPr>
        <w:t>straight line</w:t>
      </w:r>
      <w:r w:rsidRPr="00D854D9">
        <w:t xml:space="preserve">. </w:t>
      </w:r>
    </w:p>
    <w:p w:rsidR="00D86634" w:rsidRPr="00D854D9" w:rsidRDefault="00D86634" w:rsidP="00D86634">
      <w:pPr>
        <w:pStyle w:val="Bheading"/>
      </w:pPr>
      <w:r>
        <w:t xml:space="preserve">B  </w:t>
      </w:r>
      <w:r w:rsidRPr="00F21E78">
        <w:t>To</w:t>
      </w:r>
      <w:r>
        <w:t xml:space="preserve"> format the graph</w:t>
      </w:r>
    </w:p>
    <w:p w:rsidR="00D86634" w:rsidRPr="00D854D9" w:rsidRDefault="00D86634" w:rsidP="00D86634">
      <w:pPr>
        <w:pStyle w:val="text"/>
      </w:pPr>
      <w:r w:rsidRPr="00D854D9">
        <w:t xml:space="preserve">Follow these instructions to </w:t>
      </w:r>
      <w:r>
        <w:t>give the graph</w:t>
      </w:r>
      <w:r w:rsidRPr="00D854D9">
        <w:t xml:space="preserve"> shown </w:t>
      </w:r>
      <w:r w:rsidR="0014550C">
        <w:t xml:space="preserve">on the next page. </w:t>
      </w:r>
    </w:p>
    <w:p w:rsidR="00D86634" w:rsidRDefault="00D86634" w:rsidP="00D86634">
      <w:pPr>
        <w:pStyle w:val="text"/>
      </w:pPr>
      <w:r w:rsidRPr="00493DD0">
        <w:rPr>
          <w:b/>
          <w:color w:val="36669A"/>
        </w:rPr>
        <w:t>1</w:t>
      </w:r>
      <w:r w:rsidRPr="00D854D9">
        <w:tab/>
      </w:r>
      <w:r>
        <w:t>Delete the legend (key)</w:t>
      </w:r>
      <w:r w:rsidR="0014550C">
        <w:t>,</w:t>
      </w:r>
      <w:r>
        <w:t xml:space="preserve"> as this is not needed when there is only one line.</w:t>
      </w:r>
    </w:p>
    <w:p w:rsidR="00D86634" w:rsidRPr="00D854D9" w:rsidRDefault="00D86634" w:rsidP="00D86634">
      <w:pPr>
        <w:pStyle w:val="text"/>
      </w:pPr>
      <w:r w:rsidRPr="00493DD0">
        <w:rPr>
          <w:b/>
          <w:color w:val="36669A"/>
        </w:rPr>
        <w:t>2</w:t>
      </w:r>
      <w:r>
        <w:tab/>
        <w:t xml:space="preserve">Right click on the </w:t>
      </w:r>
      <w:r w:rsidRPr="00434997">
        <w:rPr>
          <w:b/>
        </w:rPr>
        <w:t>Chart Title</w:t>
      </w:r>
      <w:r>
        <w:t xml:space="preserve">, then each </w:t>
      </w:r>
      <w:r w:rsidRPr="00FC4A65">
        <w:rPr>
          <w:b/>
        </w:rPr>
        <w:t>Axis Title</w:t>
      </w:r>
      <w:r>
        <w:t xml:space="preserve"> and select </w:t>
      </w:r>
      <w:r w:rsidRPr="00FC4A65">
        <w:rPr>
          <w:b/>
        </w:rPr>
        <w:t>Edit Text</w:t>
      </w:r>
      <w:r>
        <w:t xml:space="preserve"> to change them.</w:t>
      </w:r>
    </w:p>
    <w:p w:rsidR="00D86634" w:rsidRPr="00D854D9" w:rsidRDefault="00D86634" w:rsidP="00D86634">
      <w:pPr>
        <w:pStyle w:val="text"/>
      </w:pPr>
      <w:r w:rsidRPr="00493DD0">
        <w:rPr>
          <w:b/>
          <w:color w:val="36669A"/>
        </w:rPr>
        <w:t>3</w:t>
      </w:r>
      <w:r w:rsidRPr="00D854D9">
        <w:tab/>
      </w:r>
      <w:r>
        <w:t>To add more gridlines to the graph, click on</w:t>
      </w:r>
      <w:r w:rsidR="00C24468">
        <w:t xml:space="preserve"> </w:t>
      </w:r>
      <w:r w:rsidRPr="007F72BA">
        <w:rPr>
          <w:b/>
        </w:rPr>
        <w:t>Chart Tools Layout</w:t>
      </w:r>
      <w:r w:rsidR="00C24468">
        <w:rPr>
          <w:b/>
        </w:rPr>
        <w:t xml:space="preserve"> </w:t>
      </w:r>
      <w:r w:rsidRPr="00D854D9">
        <w:rPr>
          <w:b/>
        </w:rPr>
        <w:t>Gridlines</w:t>
      </w:r>
      <w:r>
        <w:rPr>
          <w:b/>
        </w:rPr>
        <w:t>.</w:t>
      </w:r>
      <w:r>
        <w:rPr>
          <w:b/>
        </w:rPr>
        <w:br/>
      </w:r>
      <w:r>
        <w:t xml:space="preserve">In both </w:t>
      </w:r>
      <w:r w:rsidRPr="007F72BA">
        <w:rPr>
          <w:b/>
        </w:rPr>
        <w:t xml:space="preserve">Primary Horizontal Gridlines </w:t>
      </w:r>
      <w:r>
        <w:t xml:space="preserve">and </w:t>
      </w:r>
      <w:r w:rsidRPr="007F72BA">
        <w:rPr>
          <w:b/>
        </w:rPr>
        <w:t xml:space="preserve">Primary </w:t>
      </w:r>
      <w:r>
        <w:rPr>
          <w:b/>
        </w:rPr>
        <w:t>Vertical</w:t>
      </w:r>
      <w:r w:rsidRPr="007F72BA">
        <w:rPr>
          <w:b/>
        </w:rPr>
        <w:t xml:space="preserve"> Gridlines </w:t>
      </w:r>
      <w:r>
        <w:t xml:space="preserve">select </w:t>
      </w:r>
      <w:r w:rsidRPr="007F72BA">
        <w:rPr>
          <w:b/>
        </w:rPr>
        <w:t xml:space="preserve">Major </w:t>
      </w:r>
      <w:r w:rsidR="00C24468">
        <w:rPr>
          <w:b/>
        </w:rPr>
        <w:t>and</w:t>
      </w:r>
      <w:r w:rsidRPr="007F72BA">
        <w:rPr>
          <w:b/>
        </w:rPr>
        <w:t xml:space="preserve"> Minor Gridlines</w:t>
      </w:r>
      <w:r w:rsidR="0014550C">
        <w:rPr>
          <w:b/>
        </w:rPr>
        <w:t>.</w:t>
      </w:r>
    </w:p>
    <w:p w:rsidR="00D86634" w:rsidRPr="00D854D9" w:rsidRDefault="00D86634" w:rsidP="0014550C">
      <w:pPr>
        <w:pStyle w:val="text"/>
        <w:ind w:right="1699"/>
      </w:pPr>
      <w:r>
        <w:t>If you wish, you can also change the colour and thickness of the gridlines</w:t>
      </w:r>
      <w:r w:rsidR="0014550C">
        <w:t xml:space="preserve">. </w:t>
      </w:r>
      <w:r w:rsidR="0014550C">
        <w:br/>
        <w:t>T</w:t>
      </w:r>
      <w:r>
        <w:t>o do this</w:t>
      </w:r>
      <w:r w:rsidR="0014550C">
        <w:t>,</w:t>
      </w:r>
      <w:r>
        <w:t xml:space="preserve"> go to the </w:t>
      </w:r>
      <w:r w:rsidRPr="001155FE">
        <w:rPr>
          <w:b/>
        </w:rPr>
        <w:t>More Options</w:t>
      </w:r>
      <w:r>
        <w:t xml:space="preserve"> section at the</w:t>
      </w:r>
      <w:r w:rsidR="0014550C">
        <w:t xml:space="preserve"> bottom of each gridlines menu.</w:t>
      </w:r>
    </w:p>
    <w:p w:rsidR="00D86634" w:rsidRDefault="00D86634" w:rsidP="00D86634">
      <w:pPr>
        <w:pStyle w:val="text"/>
      </w:pPr>
      <w:r w:rsidRPr="00493DD0">
        <w:rPr>
          <w:b/>
          <w:color w:val="36669A"/>
        </w:rPr>
        <w:t>4</w:t>
      </w:r>
      <w:r w:rsidRPr="00D854D9">
        <w:tab/>
      </w:r>
      <w:r>
        <w:t>To change the scale on each axis, right click on it</w:t>
      </w:r>
      <w:r w:rsidR="00C24468">
        <w:t>,</w:t>
      </w:r>
      <w:r>
        <w:t xml:space="preserve"> then select </w:t>
      </w:r>
      <w:r w:rsidRPr="004266B7">
        <w:rPr>
          <w:b/>
        </w:rPr>
        <w:t>Format Axis</w:t>
      </w:r>
      <w:r>
        <w:t>.</w:t>
      </w:r>
    </w:p>
    <w:p w:rsidR="00D86634" w:rsidRDefault="00D86634" w:rsidP="00D86634">
      <w:pPr>
        <w:pStyle w:val="text"/>
      </w:pPr>
      <w:r>
        <w:t xml:space="preserve">On the </w:t>
      </w:r>
      <w:r w:rsidRPr="004266B7">
        <w:rPr>
          <w:b/>
        </w:rPr>
        <w:t>Axis Options</w:t>
      </w:r>
      <w:r>
        <w:t xml:space="preserve"> menu</w:t>
      </w:r>
      <w:r w:rsidR="0014550C">
        <w:t>,</w:t>
      </w:r>
      <w:r>
        <w:t xml:space="preserve"> click on </w:t>
      </w:r>
      <w:r w:rsidRPr="004266B7">
        <w:rPr>
          <w:b/>
        </w:rPr>
        <w:t>Fixed</w:t>
      </w:r>
      <w:r w:rsidR="00C24468">
        <w:rPr>
          <w:b/>
        </w:rPr>
        <w:t>,</w:t>
      </w:r>
      <w:r w:rsidRPr="004266B7">
        <w:rPr>
          <w:b/>
        </w:rPr>
        <w:t xml:space="preserve"> </w:t>
      </w:r>
      <w:r w:rsidRPr="004266B7">
        <w:t>then</w:t>
      </w:r>
      <w:r w:rsidR="00C24468">
        <w:t xml:space="preserve"> </w:t>
      </w:r>
      <w:r w:rsidRPr="004266B7">
        <w:t xml:space="preserve">change </w:t>
      </w:r>
      <w:r>
        <w:t>each</w:t>
      </w:r>
      <w:r w:rsidRPr="004266B7">
        <w:t xml:space="preserve"> value to those given below:</w:t>
      </w:r>
    </w:p>
    <w:p w:rsidR="00D86634" w:rsidRPr="00D854D9" w:rsidRDefault="00D86634" w:rsidP="00D86634">
      <w:pPr>
        <w:pStyle w:val="text"/>
      </w:pPr>
      <w:r>
        <w:t>Horizontal axis</w:t>
      </w:r>
      <w:r>
        <w:tab/>
      </w:r>
      <w:r>
        <w:tab/>
      </w:r>
      <w:r>
        <w:tab/>
      </w:r>
      <w:r>
        <w:tab/>
        <w:t xml:space="preserve">Vertical axis </w:t>
      </w:r>
    </w:p>
    <w:p w:rsidR="00D86634" w:rsidRPr="00D854D9" w:rsidRDefault="00D86634" w:rsidP="00D86634">
      <w:pPr>
        <w:pStyle w:val="text"/>
      </w:pP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300 </w:t>
      </w:r>
    </w:p>
    <w:p w:rsidR="00D86634" w:rsidRDefault="00D86634" w:rsidP="00D86634">
      <w:pPr>
        <w:pStyle w:val="text"/>
      </w:pPr>
      <w:r>
        <w:t>1</w:t>
      </w:r>
      <w:r>
        <w:tab/>
      </w:r>
      <w:r>
        <w:tab/>
      </w:r>
      <w:r>
        <w:tab/>
      </w:r>
      <w:r w:rsidRPr="00D854D9">
        <w:tab/>
      </w:r>
      <w:r>
        <w:tab/>
      </w:r>
      <w:r>
        <w:tab/>
        <w:t xml:space="preserve">50 </w:t>
      </w:r>
    </w:p>
    <w:p w:rsidR="00D86634" w:rsidRDefault="00D86634" w:rsidP="00D86634">
      <w:pPr>
        <w:pStyle w:val="text"/>
      </w:pPr>
      <w:r w:rsidRPr="00D854D9">
        <w:t>0.25 (so each small square =</w:t>
      </w:r>
      <w:r>
        <w:t xml:space="preserve"> ¼ </w:t>
      </w:r>
      <w:r w:rsidRPr="00D854D9">
        <w:t>hour)</w:t>
      </w:r>
      <w:r w:rsidRPr="00D854D9">
        <w:tab/>
      </w:r>
      <w:r>
        <w:t xml:space="preserve">10 </w:t>
      </w:r>
    </w:p>
    <w:p w:rsidR="00D86634" w:rsidRDefault="00D86634" w:rsidP="00D86634">
      <w:pPr>
        <w:pStyle w:val="text"/>
      </w:pPr>
      <w:r w:rsidRPr="00493DD0">
        <w:rPr>
          <w:b/>
          <w:color w:val="36669A"/>
        </w:rPr>
        <w:t>5</w:t>
      </w:r>
      <w:r>
        <w:tab/>
      </w:r>
      <w:r w:rsidRPr="00A01F2F">
        <w:rPr>
          <w:b/>
        </w:rPr>
        <w:t>Print your graph</w:t>
      </w:r>
      <w:r w:rsidRPr="00D854D9">
        <w:t xml:space="preserve"> and</w:t>
      </w:r>
      <w:r>
        <w:t xml:space="preserve"> use it for section C which follows.</w:t>
      </w:r>
    </w:p>
    <w:p w:rsidR="00D86634" w:rsidRDefault="00D86634" w:rsidP="00D86634">
      <w:pPr>
        <w:pStyle w:val="Bheading"/>
      </w:pPr>
      <w:r>
        <w:lastRenderedPageBreak/>
        <w:t>C  Relating features of the graph to the information used to draw it</w:t>
      </w:r>
    </w:p>
    <w:p w:rsidR="00D86634" w:rsidRPr="009F2777" w:rsidRDefault="00D86634" w:rsidP="00D86634">
      <w:pPr>
        <w:pStyle w:val="text"/>
        <w:ind w:right="1274"/>
        <w:rPr>
          <w:b/>
        </w:rPr>
      </w:pPr>
      <w:r>
        <w:t>T</w:t>
      </w:r>
      <w:r w:rsidRPr="00AF07D1">
        <w:t>he</w:t>
      </w:r>
      <w:r w:rsidRPr="00AF07D1">
        <w:rPr>
          <w:b/>
        </w:rPr>
        <w:t xml:space="preserve"> intercept</w:t>
      </w:r>
      <w:r w:rsidR="004A62EF">
        <w:rPr>
          <w:b/>
        </w:rPr>
        <w:t xml:space="preserve"> </w:t>
      </w:r>
      <w:r w:rsidRPr="00AF07D1">
        <w:rPr>
          <w:b/>
        </w:rPr>
        <w:t>on the</w:t>
      </w:r>
      <w:r w:rsidR="004A62EF">
        <w:rPr>
          <w:b/>
        </w:rPr>
        <w:t xml:space="preserve"> </w:t>
      </w:r>
      <w:r w:rsidRPr="00713D50">
        <w:rPr>
          <w:rFonts w:ascii="Times New Roman" w:hAnsi="Times New Roman" w:cs="Times New Roman"/>
          <w:b/>
          <w:i/>
        </w:rPr>
        <w:t>y</w:t>
      </w:r>
      <w:r w:rsidR="004A62EF">
        <w:rPr>
          <w:rFonts w:ascii="Times New Roman" w:hAnsi="Times New Roman" w:cs="Times New Roman"/>
          <w:b/>
          <w:i/>
        </w:rPr>
        <w:t xml:space="preserve"> </w:t>
      </w:r>
      <w:r w:rsidRPr="00AF07D1">
        <w:rPr>
          <w:b/>
        </w:rPr>
        <w:t>axis</w:t>
      </w:r>
      <w:r w:rsidR="004A62EF">
        <w:rPr>
          <w:b/>
        </w:rPr>
        <w:t xml:space="preserve"> </w:t>
      </w:r>
      <w:r w:rsidRPr="00AF07D1">
        <w:t xml:space="preserve">is the value of </w:t>
      </w:r>
      <w:r w:rsidRPr="00713D50">
        <w:rPr>
          <w:rFonts w:ascii="Times New Roman" w:hAnsi="Times New Roman" w:cs="Times New Roman"/>
          <w:i/>
        </w:rPr>
        <w:t>y</w:t>
      </w:r>
      <w:r w:rsidR="004A62EF">
        <w:rPr>
          <w:rFonts w:ascii="Times New Roman" w:hAnsi="Times New Roman" w:cs="Times New Roman"/>
          <w:i/>
        </w:rPr>
        <w:t xml:space="preserve"> </w:t>
      </w:r>
      <w:r w:rsidRPr="009F2777">
        <w:t>where the line meets the vertical axis.</w:t>
      </w:r>
      <w:r w:rsidRPr="009F2777">
        <w:br/>
        <w:t>This is 60 on the graph below.  Check that the intercept is 60 on your graph too.</w:t>
      </w:r>
    </w:p>
    <w:p w:rsidR="00AF07D1" w:rsidRDefault="00BF0153" w:rsidP="00D86634">
      <w:pPr>
        <w:pStyle w:val="text"/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-11430</wp:posOffset>
            </wp:positionH>
            <wp:positionV relativeFrom="page">
              <wp:posOffset>1562100</wp:posOffset>
            </wp:positionV>
            <wp:extent cx="5219700" cy="3524250"/>
            <wp:effectExtent l="19050" t="0" r="0" b="0"/>
            <wp:wrapSquare wrapText="bothSides"/>
            <wp:docPr id="2456" name="Picture 2456" descr="C:\Users\scodrington\Desktop\Coach 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 descr="C:\Users\scodrington\Desktop\Coach h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AF07D1" w:rsidRDefault="00AF07D1" w:rsidP="00D86634">
      <w:pPr>
        <w:pStyle w:val="text"/>
      </w:pPr>
    </w:p>
    <w:p w:rsidR="00BF0153" w:rsidRDefault="00BF0153" w:rsidP="00D86634">
      <w:pPr>
        <w:pStyle w:val="text"/>
        <w:ind w:right="1274"/>
      </w:pPr>
    </w:p>
    <w:p w:rsidR="0014550C" w:rsidRDefault="0014550C" w:rsidP="00D86634">
      <w:pPr>
        <w:pStyle w:val="text"/>
        <w:ind w:right="1274"/>
      </w:pPr>
    </w:p>
    <w:p w:rsidR="00D86634" w:rsidRDefault="00D86634" w:rsidP="00D86634">
      <w:pPr>
        <w:pStyle w:val="text"/>
        <w:ind w:right="1274"/>
      </w:pPr>
      <w:r w:rsidRPr="00143B89">
        <w:t>The</w:t>
      </w:r>
      <w:r w:rsidR="0076484C">
        <w:t xml:space="preserve"> </w:t>
      </w:r>
      <w:r w:rsidRPr="00AF07D1">
        <w:rPr>
          <w:b/>
        </w:rPr>
        <w:t>gradient</w:t>
      </w:r>
      <w:r w:rsidR="00024B89">
        <w:rPr>
          <w:b/>
        </w:rPr>
        <w:t xml:space="preserve"> </w:t>
      </w:r>
      <w:r w:rsidRPr="00A01F2F">
        <w:t>(sometimes called slope)</w:t>
      </w:r>
      <w:r>
        <w:t xml:space="preserve"> of a line</w:t>
      </w:r>
      <w:r w:rsidRPr="00A01F2F">
        <w:t xml:space="preserve"> is a measure of how steep </w:t>
      </w:r>
      <w:r>
        <w:t>it</w:t>
      </w:r>
      <w:r w:rsidRPr="00A01F2F">
        <w:t xml:space="preserve"> is.</w:t>
      </w:r>
    </w:p>
    <w:p w:rsidR="00D86634" w:rsidRDefault="00D86634" w:rsidP="00D86634">
      <w:pPr>
        <w:pStyle w:val="text"/>
        <w:ind w:right="1274"/>
      </w:pPr>
      <w:r>
        <w:t>Follow these instructions t</w:t>
      </w:r>
      <w:r w:rsidRPr="00A01F2F">
        <w:t>o find the gradient</w:t>
      </w:r>
      <w:r>
        <w:t xml:space="preserve"> of your line:</w:t>
      </w:r>
    </w:p>
    <w:p w:rsidR="00D86634" w:rsidRDefault="00D86634" w:rsidP="00D86634">
      <w:pPr>
        <w:pStyle w:val="text"/>
        <w:ind w:right="1274"/>
      </w:pPr>
      <w:r>
        <w:t>Draw</w:t>
      </w:r>
      <w:r w:rsidRPr="00A01F2F">
        <w:t xml:space="preserve"> a triangle between </w:t>
      </w:r>
      <w:r w:rsidR="0014550C">
        <w:t>two</w:t>
      </w:r>
      <w:r w:rsidRPr="00A01F2F">
        <w:t xml:space="preserve"> points on the line (shown </w:t>
      </w:r>
      <w:r>
        <w:t>as</w:t>
      </w:r>
      <w:r w:rsidRPr="00A01F2F">
        <w:t xml:space="preserve"> dotted lines</w:t>
      </w:r>
      <w:r>
        <w:t xml:space="preserve"> above</w:t>
      </w:r>
      <w:r w:rsidRPr="00A01F2F">
        <w:t>).</w:t>
      </w:r>
    </w:p>
    <w:p w:rsidR="00D86634" w:rsidRDefault="00D86634" w:rsidP="00D86634">
      <w:pPr>
        <w:pStyle w:val="text"/>
        <w:ind w:right="1274"/>
      </w:pPr>
      <w:r>
        <w:t xml:space="preserve">Find the </w:t>
      </w:r>
      <w:r w:rsidRPr="00A01F2F">
        <w:t xml:space="preserve">distance in the </w:t>
      </w:r>
      <w:r w:rsidRPr="007A5503">
        <w:rPr>
          <w:rFonts w:ascii="Times New Roman" w:hAnsi="Times New Roman" w:cs="Times New Roman"/>
          <w:i/>
        </w:rPr>
        <w:t>y</w:t>
      </w:r>
      <w:r w:rsidRPr="00A01F2F">
        <w:t xml:space="preserve"> direction (</w:t>
      </w:r>
      <w:r w:rsidRPr="0014550C">
        <w:rPr>
          <w:rFonts w:ascii="Times New Roman" w:hAnsi="Times New Roman" w:cs="Times New Roman"/>
          <w:i/>
        </w:rPr>
        <w:t>dy</w:t>
      </w:r>
      <w:r w:rsidRPr="00A01F2F">
        <w:t xml:space="preserve">) </w:t>
      </w:r>
      <w:r>
        <w:t>and</w:t>
      </w:r>
      <w:r w:rsidRPr="00A01F2F">
        <w:t xml:space="preserve"> the distance in the </w:t>
      </w:r>
      <w:r w:rsidRPr="007A5503">
        <w:rPr>
          <w:rFonts w:ascii="Times New Roman" w:hAnsi="Times New Roman" w:cs="Times New Roman"/>
          <w:i/>
        </w:rPr>
        <w:t>x</w:t>
      </w:r>
      <w:r w:rsidRPr="00A01F2F">
        <w:t xml:space="preserve"> direction (</w:t>
      </w:r>
      <w:r w:rsidRPr="0014550C">
        <w:rPr>
          <w:rFonts w:ascii="Times New Roman" w:hAnsi="Times New Roman" w:cs="Times New Roman"/>
          <w:i/>
        </w:rPr>
        <w:t>dx</w:t>
      </w:r>
      <w:r w:rsidRPr="00A01F2F">
        <w:t>).</w:t>
      </w:r>
    </w:p>
    <w:p w:rsidR="00D86634" w:rsidRDefault="00C60327" w:rsidP="00D86634">
      <w:pPr>
        <w:pStyle w:val="text"/>
        <w:ind w:right="127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473" type="#_x0000_t75" style="position:absolute;margin-left:170.65pt;margin-top:26.4pt;width:50.25pt;height:30.75pt;z-index:251674624" wrapcoords="2579 2107 645 6322 645 19493 16764 19493 20955 11590 20310 10537 10639 10537 20310 6849 19988 2107 4191 2107 2579 2107">
            <v:imagedata r:id="rId9" o:title=""/>
            <w10:wrap type="tight"/>
            <w10:anchorlock/>
          </v:shape>
          <o:OLEObject Type="Embed" ProgID="Equation.3" ShapeID="_x0000_s4473" DrawAspect="Content" ObjectID="_1486012268" r:id="rId10"/>
        </w:pict>
      </w:r>
      <w:r w:rsidR="00D86634">
        <w:t xml:space="preserve">Divide the </w:t>
      </w:r>
      <w:r w:rsidR="00D86634" w:rsidRPr="00A01F2F">
        <w:t xml:space="preserve">distance in the </w:t>
      </w:r>
      <w:r w:rsidR="00D86634" w:rsidRPr="007A5503">
        <w:rPr>
          <w:rFonts w:ascii="Times New Roman" w:hAnsi="Times New Roman" w:cs="Times New Roman"/>
          <w:i/>
        </w:rPr>
        <w:t>y</w:t>
      </w:r>
      <w:r w:rsidR="00D86634" w:rsidRPr="00A01F2F">
        <w:t xml:space="preserve"> direction (</w:t>
      </w:r>
      <w:r w:rsidR="00D86634" w:rsidRPr="0014550C">
        <w:rPr>
          <w:rFonts w:ascii="Times New Roman" w:hAnsi="Times New Roman" w:cs="Times New Roman"/>
          <w:i/>
        </w:rPr>
        <w:t>dy</w:t>
      </w:r>
      <w:r w:rsidR="00D86634" w:rsidRPr="00A01F2F">
        <w:t xml:space="preserve">) by the distance in the </w:t>
      </w:r>
      <w:r w:rsidR="00D86634" w:rsidRPr="007A5503">
        <w:rPr>
          <w:rFonts w:ascii="Times New Roman" w:hAnsi="Times New Roman" w:cs="Times New Roman"/>
          <w:i/>
        </w:rPr>
        <w:t>x</w:t>
      </w:r>
      <w:r w:rsidR="00D86634" w:rsidRPr="00A01F2F">
        <w:t xml:space="preserve"> direction (</w:t>
      </w:r>
      <w:r w:rsidR="00D86634" w:rsidRPr="0014550C">
        <w:rPr>
          <w:rFonts w:ascii="Times New Roman" w:hAnsi="Times New Roman" w:cs="Times New Roman"/>
          <w:i/>
        </w:rPr>
        <w:t>dx</w:t>
      </w:r>
      <w:r w:rsidR="00D86634" w:rsidRPr="00A01F2F">
        <w:t>).</w:t>
      </w:r>
      <w:r w:rsidR="00D86634">
        <w:br/>
      </w:r>
    </w:p>
    <w:p w:rsidR="00D86634" w:rsidRPr="00A01F2F" w:rsidRDefault="00D86634" w:rsidP="00D86634">
      <w:pPr>
        <w:pStyle w:val="text"/>
      </w:pPr>
      <w:r>
        <w:t>O</w:t>
      </w:r>
      <w:r w:rsidRPr="00AF07D1">
        <w:t>n the graph</w:t>
      </w:r>
      <w:r>
        <w:t xml:space="preserve"> above the gradient  </w:t>
      </w:r>
      <w:r w:rsidRPr="009F2777">
        <w:t>= 30.</w:t>
      </w:r>
    </w:p>
    <w:p w:rsidR="00D86634" w:rsidRPr="00055AB4" w:rsidRDefault="00D86634" w:rsidP="00D86634">
      <w:pPr>
        <w:pStyle w:val="text"/>
      </w:pPr>
    </w:p>
    <w:p w:rsidR="00D86634" w:rsidRPr="00D854D9" w:rsidRDefault="00D86634" w:rsidP="00D86634">
      <w:pPr>
        <w:pStyle w:val="text"/>
      </w:pPr>
      <w:r>
        <w:rPr>
          <w:b/>
          <w:i/>
        </w:rPr>
        <w:t>C</w:t>
      </w:r>
      <w:r w:rsidRPr="00D854D9">
        <w:rPr>
          <w:b/>
          <w:i/>
        </w:rPr>
        <w:t xml:space="preserve">heck </w:t>
      </w:r>
      <w:r>
        <w:rPr>
          <w:b/>
          <w:i/>
        </w:rPr>
        <w:t>that the</w:t>
      </w:r>
      <w:r w:rsidRPr="00D854D9">
        <w:rPr>
          <w:b/>
          <w:i/>
        </w:rPr>
        <w:t xml:space="preserve"> gradient </w:t>
      </w:r>
      <w:r>
        <w:t xml:space="preserve">of your line </w:t>
      </w:r>
      <w:r w:rsidRPr="00D854D9">
        <w:t>agree</w:t>
      </w:r>
      <w:r>
        <w:t>s with this</w:t>
      </w:r>
      <w:r w:rsidRPr="00D854D9">
        <w:t>.</w:t>
      </w:r>
    </w:p>
    <w:p w:rsidR="00D86634" w:rsidRDefault="00D86634" w:rsidP="00D86634">
      <w:pPr>
        <w:pStyle w:val="Cheading"/>
      </w:pPr>
      <w:r>
        <w:t>Think about</w:t>
      </w:r>
    </w:p>
    <w:p w:rsidR="00D86634" w:rsidRDefault="00D86634" w:rsidP="00D86634">
      <w:pPr>
        <w:pStyle w:val="text"/>
      </w:pPr>
      <w:r>
        <w:t>What connections are there between the int</w:t>
      </w:r>
      <w:r w:rsidR="00024B89">
        <w:t>ercept and gradient of the line</w:t>
      </w:r>
      <w:r w:rsidR="007A5503">
        <w:t>,</w:t>
      </w:r>
      <w:r>
        <w:t xml:space="preserve"> the original information and the formula used to draw the line? </w:t>
      </w:r>
    </w:p>
    <w:p w:rsidR="0014550C" w:rsidRDefault="0014550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301999" w:rsidRPr="0039703D" w:rsidRDefault="005F7BE6" w:rsidP="00301999">
      <w:pPr>
        <w:pStyle w:val="Aheading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-449580</wp:posOffset>
            </wp:positionV>
            <wp:extent cx="2752725" cy="3952875"/>
            <wp:effectExtent l="19050" t="0" r="9525" b="0"/>
            <wp:wrapSquare wrapText="bothSides"/>
            <wp:docPr id="2462" name="Picture 2462" descr="C:\Users\scodrington\Desktop\iStock_000008627545 cherry des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C:\Users\scodrington\Desktop\iStock_000008627545 cherry deser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F86" w:rsidRPr="0039703D">
        <w:rPr>
          <w:sz w:val="28"/>
        </w:rPr>
        <w:t>Cherry dessert production l</w:t>
      </w:r>
      <w:r w:rsidR="00E11A56" w:rsidRPr="0039703D">
        <w:rPr>
          <w:sz w:val="28"/>
        </w:rPr>
        <w:t>ine</w:t>
      </w:r>
    </w:p>
    <w:p w:rsidR="00301999" w:rsidRDefault="00301999" w:rsidP="00301999">
      <w:pPr>
        <w:pStyle w:val="Cheading"/>
      </w:pPr>
      <w:r>
        <w:t>Information</w:t>
      </w:r>
    </w:p>
    <w:p w:rsidR="00E11A56" w:rsidRPr="00E36C25" w:rsidRDefault="002C5F86" w:rsidP="00E36C25">
      <w:pPr>
        <w:pStyle w:val="text"/>
      </w:pPr>
      <w:r w:rsidRPr="00E11A56">
        <w:t xml:space="preserve">On the </w:t>
      </w:r>
      <w:r>
        <w:t>cherry dessert</w:t>
      </w:r>
      <w:r w:rsidRPr="00E11A56">
        <w:t xml:space="preserve"> production line, 15 minutes is spent on setting up the equipment before production can start. After the production process starts, it takes 12 s</w:t>
      </w:r>
      <w:r>
        <w:t xml:space="preserve">econds to produce each dessert. </w:t>
      </w:r>
    </w:p>
    <w:p w:rsidR="00D86634" w:rsidRDefault="00D86634" w:rsidP="00D86634">
      <w:pPr>
        <w:pStyle w:val="Cheading"/>
      </w:pPr>
      <w:r>
        <w:t>Try this</w:t>
      </w:r>
      <w:r w:rsidR="0039703D">
        <w:t xml:space="preserve"> … </w:t>
      </w:r>
    </w:p>
    <w:p w:rsidR="00D86634" w:rsidRPr="005C19A0" w:rsidRDefault="00D86634" w:rsidP="00D86634">
      <w:pPr>
        <w:pStyle w:val="Bheading"/>
      </w:pPr>
      <w:r w:rsidRPr="005C19A0">
        <w:t xml:space="preserve">A To draw a line graph showing the connection </w:t>
      </w:r>
      <w:r w:rsidR="002C5F86">
        <w:br/>
      </w:r>
      <w:r w:rsidRPr="005C19A0">
        <w:t xml:space="preserve">between the number of </w:t>
      </w:r>
      <w:r w:rsidR="002C5F86">
        <w:t>dessert</w:t>
      </w:r>
      <w:r w:rsidRPr="005C19A0">
        <w:t xml:space="preserve">s and the time taken to make them </w:t>
      </w:r>
    </w:p>
    <w:p w:rsidR="00D86634" w:rsidRPr="00252271" w:rsidRDefault="00D86634" w:rsidP="00D86634">
      <w:pPr>
        <w:pStyle w:val="text"/>
      </w:pPr>
      <w:r w:rsidRPr="00493DD0">
        <w:rPr>
          <w:b/>
          <w:color w:val="36669A"/>
        </w:rPr>
        <w:t>1</w:t>
      </w:r>
      <w:r w:rsidRPr="00E11A56">
        <w:tab/>
        <w:t xml:space="preserve">First </w:t>
      </w:r>
      <w:r w:rsidRPr="00E11A56">
        <w:rPr>
          <w:b/>
          <w:i/>
        </w:rPr>
        <w:t>find a formula</w:t>
      </w:r>
      <w:r w:rsidRPr="00E11A56">
        <w:t xml:space="preserve"> that relates the time to the number of </w:t>
      </w:r>
      <w:r w:rsidR="002C5F86">
        <w:t>desser</w:t>
      </w:r>
      <w:r w:rsidRPr="00E11A56">
        <w:t>ts.</w:t>
      </w:r>
      <w:r>
        <w:br/>
      </w:r>
      <w:r w:rsidRPr="00E11A56">
        <w:t xml:space="preserve">It is important to be consistent with the units used for time.  </w:t>
      </w:r>
      <w:r>
        <w:br/>
      </w:r>
      <w:r w:rsidRPr="00252271">
        <w:t xml:space="preserve">Note that 12 seconds = </w:t>
      </w:r>
      <w:r>
        <w:rPr>
          <w:noProof/>
          <w:lang w:eastAsia="en-GB"/>
        </w:rPr>
        <w:drawing>
          <wp:inline distT="0" distB="0" distL="0" distR="0">
            <wp:extent cx="561975" cy="3905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271">
        <w:t xml:space="preserve"> minutes</w:t>
      </w:r>
    </w:p>
    <w:p w:rsidR="00D86634" w:rsidRPr="00252271" w:rsidRDefault="00D86634" w:rsidP="00D86634">
      <w:pPr>
        <w:pStyle w:val="text"/>
      </w:pPr>
      <w:r w:rsidRPr="00252271">
        <w:t xml:space="preserve">The total production time </w:t>
      </w:r>
      <w:r>
        <w:t>is 15 minutes plus 0.2 minutes for each</w:t>
      </w:r>
      <w:r w:rsidR="00024B89">
        <w:t xml:space="preserve"> </w:t>
      </w:r>
      <w:r w:rsidR="009B6C5D">
        <w:t>dessert</w:t>
      </w:r>
      <w:r w:rsidRPr="00252271">
        <w:t>.</w:t>
      </w:r>
    </w:p>
    <w:p w:rsidR="00D86634" w:rsidRDefault="00D86634" w:rsidP="00D86634">
      <w:pPr>
        <w:pStyle w:val="Cheading"/>
      </w:pPr>
      <w:r>
        <w:t>Think about</w:t>
      </w:r>
    </w:p>
    <w:p w:rsidR="00D86634" w:rsidRPr="00E11A56" w:rsidRDefault="00D86634" w:rsidP="00D86634">
      <w:pPr>
        <w:pStyle w:val="text"/>
      </w:pPr>
      <w:r w:rsidRPr="00252271">
        <w:t xml:space="preserve">For </w:t>
      </w:r>
      <w:r w:rsidRPr="00252271">
        <w:rPr>
          <w:rFonts w:ascii="Times New Roman" w:hAnsi="Times New Roman" w:cs="Times New Roman"/>
          <w:i/>
        </w:rPr>
        <w:t>n</w:t>
      </w:r>
      <w:r w:rsidRPr="00252271">
        <w:t xml:space="preserve"> </w:t>
      </w:r>
      <w:r w:rsidR="00024B89">
        <w:t>desserts</w:t>
      </w:r>
      <w:r w:rsidRPr="00252271">
        <w:t xml:space="preserve"> the total time is given by</w:t>
      </w:r>
      <w:r w:rsidR="0076484C">
        <w:t xml:space="preserve"> </w:t>
      </w:r>
      <w:r w:rsidRPr="00252271">
        <w:object w:dxaOrig="1340" w:dyaOrig="279">
          <v:shape id="_x0000_i1025" type="#_x0000_t75" style="width:66.75pt;height:14.25pt" o:ole="" fillcolor="window">
            <v:imagedata r:id="rId13" o:title=""/>
          </v:shape>
          <o:OLEObject Type="Embed" ProgID="Equation.3" ShapeID="_x0000_i1025" DrawAspect="Content" ObjectID="_1486012266" r:id="rId14"/>
        </w:object>
      </w:r>
      <w:r>
        <w:t>.</w:t>
      </w:r>
      <w:r>
        <w:br/>
        <w:t>Can you explain this formula?</w:t>
      </w:r>
    </w:p>
    <w:p w:rsidR="00D86634" w:rsidRPr="00E11A56" w:rsidRDefault="00D86634" w:rsidP="00D86634">
      <w:pPr>
        <w:pStyle w:val="text"/>
      </w:pPr>
      <w:r w:rsidRPr="00493DD0">
        <w:rPr>
          <w:b/>
          <w:color w:val="36669A"/>
        </w:rPr>
        <w:t>2</w:t>
      </w:r>
      <w:r w:rsidRPr="00E11A56">
        <w:tab/>
        <w:t xml:space="preserve">Use the formula to </w:t>
      </w:r>
      <w:r w:rsidRPr="00E11A56">
        <w:rPr>
          <w:b/>
          <w:i/>
        </w:rPr>
        <w:t>set up a spreadsheet table</w:t>
      </w:r>
      <w:r w:rsidRPr="00E11A56">
        <w:t>.</w:t>
      </w:r>
    </w:p>
    <w:p w:rsidR="00D86634" w:rsidRPr="00E11A56" w:rsidRDefault="00D86634" w:rsidP="00D86634">
      <w:pPr>
        <w:pStyle w:val="text"/>
      </w:pPr>
      <w:r w:rsidRPr="00E11A56">
        <w:t xml:space="preserve">Put headings </w:t>
      </w:r>
      <w:r w:rsidRPr="00252271">
        <w:rPr>
          <w:rFonts w:ascii="Times New Roman" w:hAnsi="Times New Roman" w:cs="Times New Roman"/>
          <w:i/>
        </w:rPr>
        <w:t>n</w:t>
      </w:r>
      <w:r w:rsidRPr="00E11A56">
        <w:t xml:space="preserve"> (for number of d</w:t>
      </w:r>
      <w:r w:rsidR="009B6C5D">
        <w:t>esser</w:t>
      </w:r>
      <w:r w:rsidRPr="00E11A56">
        <w:t xml:space="preserve">ts) and </w:t>
      </w:r>
      <w:r w:rsidRPr="00252271">
        <w:rPr>
          <w:rFonts w:ascii="Times New Roman" w:hAnsi="Times New Roman" w:cs="Times New Roman"/>
          <w:i/>
        </w:rPr>
        <w:t>T</w:t>
      </w:r>
      <w:r w:rsidRPr="00E11A56">
        <w:t xml:space="preserve"> (for time in minutes) at the top of columns A and B.</w:t>
      </w:r>
    </w:p>
    <w:p w:rsidR="00D86634" w:rsidRPr="00E11A56" w:rsidRDefault="00D86634" w:rsidP="00D86634">
      <w:pPr>
        <w:pStyle w:val="text"/>
      </w:pPr>
      <w:r>
        <w:t>To u</w:t>
      </w:r>
      <w:r w:rsidRPr="00E11A56">
        <w:t xml:space="preserve">se 0 as the first value of </w:t>
      </w:r>
      <w:r w:rsidRPr="00252271">
        <w:rPr>
          <w:rFonts w:ascii="Times New Roman" w:hAnsi="Times New Roman" w:cs="Times New Roman"/>
          <w:i/>
        </w:rPr>
        <w:t>n</w:t>
      </w:r>
      <w:r>
        <w:t>, e</w:t>
      </w:r>
      <w:r w:rsidRPr="00E11A56">
        <w:t xml:space="preserve">nter 0 in cell A2. </w:t>
      </w:r>
    </w:p>
    <w:p w:rsidR="00D86634" w:rsidRPr="00E11A56" w:rsidRDefault="00C60327" w:rsidP="00D86634">
      <w:pPr>
        <w:pStyle w:val="text"/>
      </w:pPr>
      <w:r>
        <w:rPr>
          <w:noProof/>
        </w:rPr>
        <w:pict>
          <v:shape id="_x0000_s4474" type="#_x0000_t106" style="position:absolute;margin-left:385.1pt;margin-top:1.6pt;width:103.5pt;height:43.5pt;z-index:251676672" o:allowincell="f" adj="-6595,7523">
            <v:textbox style="mso-next-textbox:#_x0000_s4474">
              <w:txbxContent>
                <w:p w:rsidR="00D86634" w:rsidRDefault="00D86634" w:rsidP="00D86634">
                  <w:r>
                    <w:t>See formulae below.</w:t>
                  </w:r>
                </w:p>
              </w:txbxContent>
            </v:textbox>
          </v:shape>
        </w:pict>
      </w:r>
      <w:r w:rsidR="00D86634" w:rsidRPr="00E11A56">
        <w:t>Write a spreadsheet version of the formula in cell B2 to calculate the time.</w:t>
      </w:r>
    </w:p>
    <w:p w:rsidR="00D86634" w:rsidRDefault="00D86634" w:rsidP="00D86634">
      <w:pPr>
        <w:pStyle w:val="text"/>
      </w:pPr>
      <w:r w:rsidRPr="00E11A56">
        <w:t xml:space="preserve">Write a spreadsheet formula in cell A3 to calculate the next value of </w:t>
      </w:r>
      <w:r w:rsidRPr="00252271">
        <w:rPr>
          <w:rFonts w:ascii="Times New Roman" w:hAnsi="Times New Roman" w:cs="Times New Roman"/>
          <w:i/>
        </w:rPr>
        <w:t>n</w:t>
      </w:r>
      <w:r w:rsidRPr="00E11A56">
        <w:t>.</w:t>
      </w:r>
    </w:p>
    <w:p w:rsidR="00D86634" w:rsidRPr="00E11A56" w:rsidRDefault="00D86634" w:rsidP="00D86634">
      <w:pPr>
        <w:pStyle w:val="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577"/>
        <w:gridCol w:w="1163"/>
        <w:gridCol w:w="461"/>
        <w:gridCol w:w="1134"/>
        <w:gridCol w:w="461"/>
        <w:gridCol w:w="887"/>
        <w:gridCol w:w="1279"/>
        <w:gridCol w:w="461"/>
      </w:tblGrid>
      <w:tr w:rsidR="00D86634" w:rsidRPr="00E11A56" w:rsidTr="00CB6894">
        <w:tc>
          <w:tcPr>
            <w:tcW w:w="416" w:type="dxa"/>
            <w:shd w:val="pct25" w:color="000000" w:fill="FFFFFF"/>
          </w:tcPr>
          <w:p w:rsidR="00D86634" w:rsidRPr="00E11A56" w:rsidRDefault="00D86634" w:rsidP="00CB6894">
            <w:pPr>
              <w:pStyle w:val="Table"/>
            </w:pPr>
          </w:p>
        </w:tc>
        <w:tc>
          <w:tcPr>
            <w:tcW w:w="577" w:type="dxa"/>
            <w:shd w:val="pct25" w:color="000000" w:fill="FFFFFF"/>
          </w:tcPr>
          <w:p w:rsidR="00D86634" w:rsidRPr="00E11A56" w:rsidRDefault="00D86634" w:rsidP="00CB6894">
            <w:pPr>
              <w:pStyle w:val="Table"/>
            </w:pPr>
            <w:r w:rsidRPr="00E11A56">
              <w:t>A</w:t>
            </w:r>
          </w:p>
        </w:tc>
        <w:tc>
          <w:tcPr>
            <w:tcW w:w="1163" w:type="dxa"/>
            <w:shd w:val="pct25" w:color="000000" w:fill="FFFFFF"/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B</w:t>
            </w:r>
          </w:p>
        </w:tc>
        <w:tc>
          <w:tcPr>
            <w:tcW w:w="461" w:type="dxa"/>
            <w:tcBorders>
              <w:right w:val="nil"/>
            </w:tcBorders>
            <w:shd w:val="pct25" w:color="000000" w:fill="FFFFFF"/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D86634" w:rsidRPr="00E11A56" w:rsidRDefault="00D86634" w:rsidP="00CB6894">
            <w:pPr>
              <w:pStyle w:val="Table"/>
            </w:pPr>
          </w:p>
        </w:tc>
        <w:tc>
          <w:tcPr>
            <w:tcW w:w="887" w:type="dxa"/>
            <w:shd w:val="pct25" w:color="000000" w:fill="FFFFFF"/>
          </w:tcPr>
          <w:p w:rsidR="00D86634" w:rsidRPr="00E11A56" w:rsidRDefault="00D86634" w:rsidP="00CB6894">
            <w:pPr>
              <w:pStyle w:val="Table"/>
            </w:pPr>
            <w:r w:rsidRPr="00E11A56">
              <w:t>A</w:t>
            </w:r>
          </w:p>
        </w:tc>
        <w:tc>
          <w:tcPr>
            <w:tcW w:w="1279" w:type="dxa"/>
            <w:shd w:val="pct25" w:color="000000" w:fill="FFFFFF"/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B</w:t>
            </w:r>
          </w:p>
        </w:tc>
        <w:tc>
          <w:tcPr>
            <w:tcW w:w="461" w:type="dxa"/>
            <w:shd w:val="pct25" w:color="000000" w:fill="FFFFFF"/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C</w:t>
            </w:r>
          </w:p>
        </w:tc>
      </w:tr>
      <w:tr w:rsidR="000F67FD" w:rsidRPr="00E11A56" w:rsidTr="00CB6894">
        <w:tc>
          <w:tcPr>
            <w:tcW w:w="416" w:type="dxa"/>
            <w:shd w:val="pct25" w:color="000000" w:fill="FFFFFF"/>
          </w:tcPr>
          <w:p w:rsidR="000F67FD" w:rsidRPr="00E11A56" w:rsidRDefault="000F67FD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1</w:t>
            </w:r>
          </w:p>
        </w:tc>
        <w:tc>
          <w:tcPr>
            <w:tcW w:w="577" w:type="dxa"/>
          </w:tcPr>
          <w:p w:rsidR="000F67FD" w:rsidRPr="000F67FD" w:rsidRDefault="000F67FD" w:rsidP="00CB6894">
            <w:pPr>
              <w:pStyle w:val="Table"/>
              <w:rPr>
                <w:rFonts w:ascii="Times New Roman" w:hAnsi="Times New Roman" w:cs="Times New Roman"/>
                <w:b/>
                <w:i/>
              </w:rPr>
            </w:pPr>
            <w:r w:rsidRPr="000F67FD"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1163" w:type="dxa"/>
          </w:tcPr>
          <w:p w:rsidR="000F67FD" w:rsidRPr="000F67FD" w:rsidRDefault="000F67FD" w:rsidP="00CB6894">
            <w:pPr>
              <w:pStyle w:val="Table"/>
              <w:rPr>
                <w:rFonts w:ascii="Times New Roman" w:hAnsi="Times New Roman" w:cs="Times New Roman"/>
                <w:b/>
                <w:i/>
              </w:rPr>
            </w:pPr>
            <w:r w:rsidRPr="000F67FD">
              <w:rPr>
                <w:rFonts w:ascii="Times New Roman" w:hAnsi="Times New Roman" w:cs="Times New Roman"/>
                <w:b/>
                <w:i/>
              </w:rPr>
              <w:t>T</w:t>
            </w:r>
          </w:p>
        </w:tc>
        <w:tc>
          <w:tcPr>
            <w:tcW w:w="461" w:type="dxa"/>
            <w:tcBorders>
              <w:right w:val="nil"/>
            </w:tcBorders>
          </w:tcPr>
          <w:p w:rsidR="000F67FD" w:rsidRPr="00E11A56" w:rsidRDefault="000F67FD" w:rsidP="00CB6894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7FD" w:rsidRPr="00E11A56" w:rsidRDefault="000F67FD" w:rsidP="00CB6894">
            <w:pPr>
              <w:pStyle w:val="Table"/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0F67FD" w:rsidRPr="00E11A56" w:rsidRDefault="000F67FD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1</w:t>
            </w:r>
          </w:p>
        </w:tc>
        <w:tc>
          <w:tcPr>
            <w:tcW w:w="887" w:type="dxa"/>
          </w:tcPr>
          <w:p w:rsidR="000F67FD" w:rsidRPr="000F67FD" w:rsidRDefault="000F67FD" w:rsidP="00165257">
            <w:pPr>
              <w:pStyle w:val="Table"/>
              <w:rPr>
                <w:rFonts w:ascii="Times New Roman" w:hAnsi="Times New Roman" w:cs="Times New Roman"/>
                <w:b/>
                <w:i/>
              </w:rPr>
            </w:pPr>
            <w:r w:rsidRPr="000F67FD"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1279" w:type="dxa"/>
          </w:tcPr>
          <w:p w:rsidR="000F67FD" w:rsidRPr="000F67FD" w:rsidRDefault="000F67FD" w:rsidP="00165257">
            <w:pPr>
              <w:pStyle w:val="Table"/>
              <w:rPr>
                <w:rFonts w:ascii="Times New Roman" w:hAnsi="Times New Roman" w:cs="Times New Roman"/>
                <w:b/>
                <w:i/>
              </w:rPr>
            </w:pPr>
            <w:r w:rsidRPr="000F67FD">
              <w:rPr>
                <w:rFonts w:ascii="Times New Roman" w:hAnsi="Times New Roman" w:cs="Times New Roman"/>
                <w:b/>
                <w:i/>
              </w:rPr>
              <w:t>T</w:t>
            </w:r>
          </w:p>
        </w:tc>
        <w:tc>
          <w:tcPr>
            <w:tcW w:w="461" w:type="dxa"/>
          </w:tcPr>
          <w:p w:rsidR="000F67FD" w:rsidRPr="00E11A56" w:rsidRDefault="000F67FD" w:rsidP="00CB6894">
            <w:pPr>
              <w:pStyle w:val="Table"/>
            </w:pPr>
          </w:p>
        </w:tc>
      </w:tr>
      <w:tr w:rsidR="00D86634" w:rsidRPr="00E11A56" w:rsidTr="00CB6894">
        <w:tc>
          <w:tcPr>
            <w:tcW w:w="416" w:type="dxa"/>
            <w:shd w:val="pct25" w:color="000000" w:fill="FFFFFF"/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2</w:t>
            </w:r>
          </w:p>
        </w:tc>
        <w:tc>
          <w:tcPr>
            <w:tcW w:w="577" w:type="dxa"/>
          </w:tcPr>
          <w:p w:rsidR="00D86634" w:rsidRPr="00E11A56" w:rsidRDefault="00D86634" w:rsidP="00CB6894">
            <w:pPr>
              <w:pStyle w:val="Table"/>
            </w:pPr>
            <w:r w:rsidRPr="00E11A56">
              <w:t>0</w:t>
            </w:r>
          </w:p>
        </w:tc>
        <w:tc>
          <w:tcPr>
            <w:tcW w:w="1163" w:type="dxa"/>
          </w:tcPr>
          <w:p w:rsidR="00D86634" w:rsidRPr="00E11A56" w:rsidRDefault="00D86634" w:rsidP="00CB6894">
            <w:pPr>
              <w:pStyle w:val="Table"/>
            </w:pPr>
            <w:r w:rsidRPr="00E11A56">
              <w:t>15</w:t>
            </w:r>
          </w:p>
        </w:tc>
        <w:tc>
          <w:tcPr>
            <w:tcW w:w="461" w:type="dxa"/>
            <w:tcBorders>
              <w:right w:val="nil"/>
            </w:tcBorders>
          </w:tcPr>
          <w:p w:rsidR="00D86634" w:rsidRPr="00E11A56" w:rsidRDefault="00D86634" w:rsidP="00CB6894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634" w:rsidRPr="00E11A56" w:rsidRDefault="00D86634" w:rsidP="00CB6894">
            <w:pPr>
              <w:pStyle w:val="Table"/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2</w:t>
            </w:r>
          </w:p>
        </w:tc>
        <w:tc>
          <w:tcPr>
            <w:tcW w:w="887" w:type="dxa"/>
          </w:tcPr>
          <w:p w:rsidR="00D86634" w:rsidRPr="00E11A56" w:rsidRDefault="00D86634" w:rsidP="00CB6894">
            <w:pPr>
              <w:pStyle w:val="Table"/>
            </w:pPr>
            <w:r w:rsidRPr="00E11A56">
              <w:t>0</w:t>
            </w:r>
          </w:p>
        </w:tc>
        <w:tc>
          <w:tcPr>
            <w:tcW w:w="1279" w:type="dxa"/>
          </w:tcPr>
          <w:p w:rsidR="00D86634" w:rsidRPr="00E11A56" w:rsidRDefault="00D86634" w:rsidP="00CB6894">
            <w:pPr>
              <w:pStyle w:val="Table"/>
            </w:pPr>
            <w:r w:rsidRPr="00E11A56">
              <w:t>=15+0.2*A2</w:t>
            </w:r>
          </w:p>
        </w:tc>
        <w:tc>
          <w:tcPr>
            <w:tcW w:w="461" w:type="dxa"/>
          </w:tcPr>
          <w:p w:rsidR="00D86634" w:rsidRPr="00E11A56" w:rsidRDefault="00D86634" w:rsidP="00CB6894">
            <w:pPr>
              <w:pStyle w:val="Table"/>
            </w:pPr>
          </w:p>
        </w:tc>
      </w:tr>
      <w:tr w:rsidR="00D86634" w:rsidRPr="00E11A56" w:rsidTr="00CB6894">
        <w:tc>
          <w:tcPr>
            <w:tcW w:w="416" w:type="dxa"/>
            <w:shd w:val="pct25" w:color="000000" w:fill="FFFFFF"/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3</w:t>
            </w:r>
          </w:p>
        </w:tc>
        <w:tc>
          <w:tcPr>
            <w:tcW w:w="577" w:type="dxa"/>
          </w:tcPr>
          <w:p w:rsidR="00D86634" w:rsidRPr="00E11A56" w:rsidRDefault="00D86634" w:rsidP="00CB6894">
            <w:pPr>
              <w:pStyle w:val="Table"/>
            </w:pPr>
            <w:r w:rsidRPr="00E11A56">
              <w:t>50</w:t>
            </w:r>
          </w:p>
        </w:tc>
        <w:tc>
          <w:tcPr>
            <w:tcW w:w="1163" w:type="dxa"/>
          </w:tcPr>
          <w:p w:rsidR="00D86634" w:rsidRPr="00E11A56" w:rsidRDefault="00D86634" w:rsidP="00CB6894">
            <w:pPr>
              <w:pStyle w:val="Table"/>
            </w:pPr>
          </w:p>
        </w:tc>
        <w:tc>
          <w:tcPr>
            <w:tcW w:w="461" w:type="dxa"/>
            <w:tcBorders>
              <w:right w:val="nil"/>
            </w:tcBorders>
          </w:tcPr>
          <w:p w:rsidR="00D86634" w:rsidRPr="00E11A56" w:rsidRDefault="00D86634" w:rsidP="00CB6894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634" w:rsidRPr="00E11A56" w:rsidRDefault="00D86634" w:rsidP="00CB6894">
            <w:pPr>
              <w:pStyle w:val="Table"/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D86634" w:rsidRPr="00E11A56" w:rsidRDefault="00D86634" w:rsidP="00CB6894">
            <w:pPr>
              <w:pStyle w:val="Table"/>
              <w:rPr>
                <w:b/>
              </w:rPr>
            </w:pPr>
            <w:r w:rsidRPr="00E11A56">
              <w:rPr>
                <w:b/>
              </w:rPr>
              <w:t>3</w:t>
            </w:r>
          </w:p>
        </w:tc>
        <w:tc>
          <w:tcPr>
            <w:tcW w:w="887" w:type="dxa"/>
          </w:tcPr>
          <w:p w:rsidR="00D86634" w:rsidRPr="00E11A56" w:rsidRDefault="00D86634" w:rsidP="00CB6894">
            <w:pPr>
              <w:pStyle w:val="Table"/>
            </w:pPr>
            <w:r w:rsidRPr="00E11A56">
              <w:t>=A2+50</w:t>
            </w:r>
          </w:p>
        </w:tc>
        <w:tc>
          <w:tcPr>
            <w:tcW w:w="1279" w:type="dxa"/>
          </w:tcPr>
          <w:p w:rsidR="00D86634" w:rsidRPr="00E11A56" w:rsidRDefault="00D86634" w:rsidP="00CB6894">
            <w:pPr>
              <w:pStyle w:val="Table"/>
            </w:pPr>
          </w:p>
        </w:tc>
        <w:tc>
          <w:tcPr>
            <w:tcW w:w="461" w:type="dxa"/>
          </w:tcPr>
          <w:p w:rsidR="00D86634" w:rsidRPr="00E11A56" w:rsidRDefault="00D86634" w:rsidP="00CB6894">
            <w:pPr>
              <w:pStyle w:val="Table"/>
            </w:pPr>
          </w:p>
        </w:tc>
      </w:tr>
    </w:tbl>
    <w:p w:rsidR="00D86634" w:rsidRPr="00E11A56" w:rsidRDefault="00C60327" w:rsidP="00D86634">
      <w:pPr>
        <w:pStyle w:val="text"/>
      </w:pPr>
      <w:r>
        <w:rPr>
          <w:noProof/>
        </w:rPr>
        <w:pict>
          <v:shape id="_x0000_s4475" type="#_x0000_t202" style="position:absolute;margin-left:28.1pt;margin-top:2pt;width:123.75pt;height:19.5pt;z-index:251677696;mso-position-horizontal-relative:text;mso-position-vertical-relative:text" o:allowincell="f" filled="f" stroked="f">
            <v:textbox style="mso-next-textbox:#_x0000_s4475">
              <w:txbxContent>
                <w:p w:rsidR="00D86634" w:rsidRPr="009F2777" w:rsidRDefault="00D86634" w:rsidP="00D86634">
                  <w:pPr>
                    <w:pStyle w:val="Heading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2777">
                    <w:rPr>
                      <w:rFonts w:ascii="Calibri" w:hAnsi="Calibri" w:cs="Calibri"/>
                      <w:sz w:val="22"/>
                      <w:szCs w:val="22"/>
                    </w:rPr>
                    <w:t>Numerical values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476" type="#_x0000_t202" style="position:absolute;margin-left:238.1pt;margin-top:2.75pt;width:90.75pt;height:19.5pt;z-index:251678720;mso-position-horizontal-relative:text;mso-position-vertical-relative:text" o:allowincell="f" filled="f" stroked="f">
            <v:textbox style="mso-next-textbox:#_x0000_s4476">
              <w:txbxContent>
                <w:p w:rsidR="00D86634" w:rsidRPr="009F2777" w:rsidRDefault="00D86634" w:rsidP="00D86634">
                  <w:pPr>
                    <w:pStyle w:val="Heading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2777">
                    <w:rPr>
                      <w:rFonts w:ascii="Calibri" w:hAnsi="Calibri" w:cs="Calibri"/>
                      <w:sz w:val="22"/>
                      <w:szCs w:val="22"/>
                    </w:rPr>
                    <w:t>Formulae</w:t>
                  </w:r>
                </w:p>
              </w:txbxContent>
            </v:textbox>
          </v:shape>
        </w:pict>
      </w:r>
    </w:p>
    <w:p w:rsidR="00D86634" w:rsidRDefault="00D86634" w:rsidP="00D86634">
      <w:pPr>
        <w:pStyle w:val="text"/>
      </w:pPr>
    </w:p>
    <w:p w:rsidR="00D86634" w:rsidRDefault="00C60327" w:rsidP="00D86634">
      <w:pPr>
        <w:pStyle w:val="text"/>
      </w:pPr>
      <w:r>
        <w:rPr>
          <w:noProof/>
        </w:rPr>
        <w:pict>
          <v:shape id="_x0000_s4477" type="#_x0000_t106" style="position:absolute;margin-left:303.35pt;margin-top:.85pt;width:178.5pt;height:51pt;z-index:251679744" o:allowincell="f" adj="-1555,20393">
            <v:textbox style="mso-next-textbox:#_x0000_s4477">
              <w:txbxContent>
                <w:p w:rsidR="00D86634" w:rsidRPr="009F2777" w:rsidRDefault="00D86634" w:rsidP="00D86634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F27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Take care to extend </w:t>
                  </w:r>
                  <w:r w:rsidRPr="009F2777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your</w:t>
                  </w:r>
                  <w:r w:rsidRPr="009F27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table to </w:t>
                  </w:r>
                  <w:r w:rsidRPr="009F040C">
                    <w:rPr>
                      <w:b/>
                      <w:i/>
                      <w:sz w:val="22"/>
                      <w:szCs w:val="22"/>
                    </w:rPr>
                    <w:t>n</w:t>
                  </w:r>
                  <w:r w:rsidR="00024B89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9F277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= 1000</w:t>
                  </w:r>
                </w:p>
              </w:txbxContent>
            </v:textbox>
          </v:shape>
        </w:pict>
      </w:r>
    </w:p>
    <w:p w:rsidR="00D86634" w:rsidRPr="00E11A56" w:rsidRDefault="00D86634" w:rsidP="00D86634">
      <w:pPr>
        <w:pStyle w:val="text"/>
      </w:pPr>
    </w:p>
    <w:p w:rsidR="00D86634" w:rsidRPr="00E11A56" w:rsidRDefault="00D86634" w:rsidP="00D86634">
      <w:pPr>
        <w:pStyle w:val="text"/>
      </w:pPr>
      <w:r w:rsidRPr="00493DD0">
        <w:rPr>
          <w:b/>
          <w:color w:val="36669A"/>
        </w:rPr>
        <w:t>3</w:t>
      </w:r>
      <w:r w:rsidRPr="00E11A56">
        <w:tab/>
        <w:t xml:space="preserve">Use </w:t>
      </w:r>
      <w:r w:rsidRPr="00E11A56">
        <w:rPr>
          <w:b/>
          <w:i/>
        </w:rPr>
        <w:t>‘fill down’</w:t>
      </w:r>
      <w:r w:rsidRPr="00E11A56">
        <w:t xml:space="preserve"> to complete the table as far as </w:t>
      </w:r>
      <w:r w:rsidRPr="00252271">
        <w:rPr>
          <w:rFonts w:ascii="Times New Roman" w:hAnsi="Times New Roman" w:cs="Times New Roman"/>
          <w:i/>
        </w:rPr>
        <w:t>n</w:t>
      </w:r>
      <w:r w:rsidRPr="00E11A56">
        <w:t xml:space="preserve"> = 1000.</w:t>
      </w:r>
    </w:p>
    <w:p w:rsidR="00E11A56" w:rsidRPr="00E11A56" w:rsidRDefault="009F040C" w:rsidP="009F040C">
      <w:pPr>
        <w:pStyle w:val="text"/>
      </w:pPr>
      <w:r>
        <w:br w:type="page"/>
      </w:r>
      <w:r w:rsidR="00E11A56" w:rsidRPr="00E11A56">
        <w:lastRenderedPageBreak/>
        <w:t>The first few rows are shown below.</w:t>
      </w:r>
    </w:p>
    <w:p w:rsidR="00E11A56" w:rsidRPr="00E11A56" w:rsidRDefault="00E11A56" w:rsidP="00E11A56">
      <w:pPr>
        <w:pStyle w:val="Body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616"/>
        <w:gridCol w:w="1279"/>
        <w:gridCol w:w="461"/>
        <w:gridCol w:w="1134"/>
        <w:gridCol w:w="461"/>
        <w:gridCol w:w="887"/>
        <w:gridCol w:w="1279"/>
        <w:gridCol w:w="461"/>
      </w:tblGrid>
      <w:tr w:rsidR="00E11A56" w:rsidRPr="00E11A56">
        <w:tc>
          <w:tcPr>
            <w:tcW w:w="416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6" w:type="dxa"/>
            <w:shd w:val="pct25" w:color="000000" w:fill="FFFFFF"/>
          </w:tcPr>
          <w:p w:rsidR="00E11A56" w:rsidRPr="00E11A56" w:rsidRDefault="00E11A56" w:rsidP="000954F5">
            <w:pPr>
              <w:pStyle w:val="Heading6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A</w:t>
            </w:r>
          </w:p>
        </w:tc>
        <w:tc>
          <w:tcPr>
            <w:tcW w:w="1279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B</w:t>
            </w:r>
          </w:p>
        </w:tc>
        <w:tc>
          <w:tcPr>
            <w:tcW w:w="461" w:type="dxa"/>
            <w:tcBorders>
              <w:righ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7" w:type="dxa"/>
            <w:shd w:val="pct25" w:color="000000" w:fill="FFFFFF"/>
          </w:tcPr>
          <w:p w:rsidR="00E11A56" w:rsidRPr="00E11A56" w:rsidRDefault="00E11A56" w:rsidP="000954F5">
            <w:pPr>
              <w:pStyle w:val="Heading6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A</w:t>
            </w:r>
          </w:p>
        </w:tc>
        <w:tc>
          <w:tcPr>
            <w:tcW w:w="1279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B</w:t>
            </w:r>
          </w:p>
        </w:tc>
        <w:tc>
          <w:tcPr>
            <w:tcW w:w="461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C</w:t>
            </w:r>
          </w:p>
        </w:tc>
      </w:tr>
      <w:tr w:rsidR="00E11A56" w:rsidRPr="00E11A56">
        <w:tc>
          <w:tcPr>
            <w:tcW w:w="416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1</w:t>
            </w:r>
          </w:p>
        </w:tc>
        <w:tc>
          <w:tcPr>
            <w:tcW w:w="616" w:type="dxa"/>
          </w:tcPr>
          <w:p w:rsidR="00E11A56" w:rsidRPr="00FB7903" w:rsidRDefault="00E11A56" w:rsidP="000954F5">
            <w:pPr>
              <w:jc w:val="center"/>
              <w:rPr>
                <w:b/>
                <w:i/>
              </w:rPr>
            </w:pPr>
            <w:r w:rsidRPr="00FB7903">
              <w:rPr>
                <w:b/>
                <w:i/>
              </w:rPr>
              <w:t>n</w:t>
            </w:r>
          </w:p>
        </w:tc>
        <w:tc>
          <w:tcPr>
            <w:tcW w:w="1279" w:type="dxa"/>
          </w:tcPr>
          <w:p w:rsidR="00E11A56" w:rsidRPr="00FB7903" w:rsidRDefault="00E11A56" w:rsidP="000954F5">
            <w:pPr>
              <w:pStyle w:val="Heading5"/>
              <w:jc w:val="center"/>
            </w:pPr>
            <w:r w:rsidRPr="00FB7903">
              <w:t>T</w:t>
            </w:r>
          </w:p>
        </w:tc>
        <w:tc>
          <w:tcPr>
            <w:tcW w:w="461" w:type="dxa"/>
            <w:tcBorders>
              <w:right w:val="nil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1</w:t>
            </w:r>
          </w:p>
        </w:tc>
        <w:tc>
          <w:tcPr>
            <w:tcW w:w="887" w:type="dxa"/>
          </w:tcPr>
          <w:p w:rsidR="00E11A56" w:rsidRPr="00FB7903" w:rsidRDefault="00E11A56" w:rsidP="000954F5">
            <w:pPr>
              <w:jc w:val="center"/>
              <w:rPr>
                <w:b/>
                <w:i/>
              </w:rPr>
            </w:pPr>
            <w:r w:rsidRPr="00FB7903">
              <w:rPr>
                <w:b/>
                <w:i/>
              </w:rPr>
              <w:t>n</w:t>
            </w:r>
          </w:p>
        </w:tc>
        <w:tc>
          <w:tcPr>
            <w:tcW w:w="1279" w:type="dxa"/>
          </w:tcPr>
          <w:p w:rsidR="00E11A56" w:rsidRPr="00FB7903" w:rsidRDefault="00E11A56" w:rsidP="000954F5">
            <w:pPr>
              <w:pStyle w:val="Heading5"/>
              <w:jc w:val="center"/>
            </w:pPr>
            <w:r w:rsidRPr="00FB7903">
              <w:t>T</w:t>
            </w:r>
          </w:p>
        </w:tc>
        <w:tc>
          <w:tcPr>
            <w:tcW w:w="461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</w:tr>
      <w:tr w:rsidR="00E11A56" w:rsidRPr="00E11A56">
        <w:tc>
          <w:tcPr>
            <w:tcW w:w="416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2</w:t>
            </w:r>
          </w:p>
        </w:tc>
        <w:tc>
          <w:tcPr>
            <w:tcW w:w="616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0</w:t>
            </w:r>
          </w:p>
        </w:tc>
        <w:tc>
          <w:tcPr>
            <w:tcW w:w="461" w:type="dxa"/>
            <w:tcBorders>
              <w:right w:val="nil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2</w:t>
            </w:r>
          </w:p>
        </w:tc>
        <w:tc>
          <w:tcPr>
            <w:tcW w:w="887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=15+0.2*A2</w:t>
            </w:r>
          </w:p>
        </w:tc>
        <w:tc>
          <w:tcPr>
            <w:tcW w:w="461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</w:tr>
      <w:tr w:rsidR="00E11A56" w:rsidRPr="00E11A56">
        <w:tc>
          <w:tcPr>
            <w:tcW w:w="416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3</w:t>
            </w:r>
          </w:p>
        </w:tc>
        <w:tc>
          <w:tcPr>
            <w:tcW w:w="616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50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25</w:t>
            </w:r>
          </w:p>
        </w:tc>
        <w:tc>
          <w:tcPr>
            <w:tcW w:w="461" w:type="dxa"/>
            <w:tcBorders>
              <w:right w:val="nil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3</w:t>
            </w:r>
          </w:p>
        </w:tc>
        <w:tc>
          <w:tcPr>
            <w:tcW w:w="887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=A2+50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=15+0.2*A3</w:t>
            </w:r>
          </w:p>
        </w:tc>
        <w:tc>
          <w:tcPr>
            <w:tcW w:w="461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</w:tr>
      <w:tr w:rsidR="00E11A56" w:rsidRPr="00E11A56">
        <w:tc>
          <w:tcPr>
            <w:tcW w:w="416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4</w:t>
            </w:r>
          </w:p>
        </w:tc>
        <w:tc>
          <w:tcPr>
            <w:tcW w:w="616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100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35</w:t>
            </w:r>
          </w:p>
        </w:tc>
        <w:tc>
          <w:tcPr>
            <w:tcW w:w="461" w:type="dxa"/>
            <w:tcBorders>
              <w:right w:val="nil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4</w:t>
            </w:r>
          </w:p>
        </w:tc>
        <w:tc>
          <w:tcPr>
            <w:tcW w:w="887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=A2+50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=15+0.2*A4</w:t>
            </w:r>
          </w:p>
        </w:tc>
        <w:tc>
          <w:tcPr>
            <w:tcW w:w="461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</w:tr>
      <w:tr w:rsidR="00E11A56" w:rsidRPr="00E11A56">
        <w:tc>
          <w:tcPr>
            <w:tcW w:w="416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5</w:t>
            </w:r>
          </w:p>
        </w:tc>
        <w:tc>
          <w:tcPr>
            <w:tcW w:w="616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150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45</w:t>
            </w:r>
          </w:p>
        </w:tc>
        <w:tc>
          <w:tcPr>
            <w:tcW w:w="461" w:type="dxa"/>
            <w:tcBorders>
              <w:right w:val="nil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5</w:t>
            </w:r>
          </w:p>
        </w:tc>
        <w:tc>
          <w:tcPr>
            <w:tcW w:w="887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=A2+50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=15+0.2*A5</w:t>
            </w:r>
          </w:p>
        </w:tc>
        <w:tc>
          <w:tcPr>
            <w:tcW w:w="461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</w:tr>
      <w:tr w:rsidR="00E11A56" w:rsidRPr="00E11A56">
        <w:tc>
          <w:tcPr>
            <w:tcW w:w="416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6</w:t>
            </w:r>
          </w:p>
        </w:tc>
        <w:tc>
          <w:tcPr>
            <w:tcW w:w="616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200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55</w:t>
            </w:r>
          </w:p>
        </w:tc>
        <w:tc>
          <w:tcPr>
            <w:tcW w:w="461" w:type="dxa"/>
            <w:tcBorders>
              <w:right w:val="nil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6</w:t>
            </w:r>
          </w:p>
        </w:tc>
        <w:tc>
          <w:tcPr>
            <w:tcW w:w="887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=A2+50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=15+0.2*A6</w:t>
            </w:r>
          </w:p>
        </w:tc>
        <w:tc>
          <w:tcPr>
            <w:tcW w:w="461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</w:tr>
      <w:tr w:rsidR="00E11A56" w:rsidRPr="00E11A56">
        <w:tc>
          <w:tcPr>
            <w:tcW w:w="416" w:type="dxa"/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7</w:t>
            </w:r>
          </w:p>
        </w:tc>
        <w:tc>
          <w:tcPr>
            <w:tcW w:w="616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…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…..</w:t>
            </w:r>
          </w:p>
        </w:tc>
        <w:tc>
          <w:tcPr>
            <w:tcW w:w="461" w:type="dxa"/>
            <w:tcBorders>
              <w:right w:val="nil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1" w:type="dxa"/>
            <w:tcBorders>
              <w:left w:val="nil"/>
            </w:tcBorders>
            <w:shd w:val="pct25" w:color="000000" w:fill="FFFFFF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  <w:b/>
              </w:rPr>
            </w:pPr>
            <w:r w:rsidRPr="00E11A56">
              <w:rPr>
                <w:rFonts w:ascii="Calibri" w:hAnsi="Calibri"/>
                <w:b/>
              </w:rPr>
              <w:t>7</w:t>
            </w:r>
          </w:p>
        </w:tc>
        <w:tc>
          <w:tcPr>
            <w:tcW w:w="887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….</w:t>
            </w:r>
          </w:p>
        </w:tc>
        <w:tc>
          <w:tcPr>
            <w:tcW w:w="1279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  <w:r w:rsidRPr="00E11A56">
              <w:rPr>
                <w:rFonts w:ascii="Calibri" w:hAnsi="Calibri"/>
              </w:rPr>
              <w:t>…..</w:t>
            </w:r>
          </w:p>
        </w:tc>
        <w:tc>
          <w:tcPr>
            <w:tcW w:w="461" w:type="dxa"/>
          </w:tcPr>
          <w:p w:rsidR="00E11A56" w:rsidRPr="00E11A56" w:rsidRDefault="00E11A56" w:rsidP="000954F5">
            <w:pPr>
              <w:jc w:val="center"/>
              <w:rPr>
                <w:rFonts w:ascii="Calibri" w:hAnsi="Calibri"/>
              </w:rPr>
            </w:pPr>
          </w:p>
        </w:tc>
      </w:tr>
    </w:tbl>
    <w:p w:rsidR="00E11A56" w:rsidRPr="00E11A56" w:rsidRDefault="00C60327" w:rsidP="00E11A56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3966" type="#_x0000_t202" style="position:absolute;margin-left:28.1pt;margin-top:4pt;width:104.25pt;height:19.5pt;z-index:251657216;mso-position-horizontal-relative:text;mso-position-vertical-relative:text" o:allowincell="f" filled="f" stroked="f">
            <v:textbox style="mso-next-textbox:#_x0000_s3966">
              <w:txbxContent>
                <w:p w:rsidR="00E11A56" w:rsidRPr="009F2777" w:rsidRDefault="00E11A56" w:rsidP="00E11A56">
                  <w:pPr>
                    <w:pStyle w:val="Heading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2777">
                    <w:rPr>
                      <w:rFonts w:ascii="Calibri" w:hAnsi="Calibri" w:cs="Calibri"/>
                      <w:sz w:val="22"/>
                      <w:szCs w:val="22"/>
                    </w:rPr>
                    <w:t>Numerical values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3967" type="#_x0000_t202" style="position:absolute;margin-left:238.1pt;margin-top:2.5pt;width:90.75pt;height:19.5pt;z-index:251658240;mso-position-horizontal-relative:text;mso-position-vertical-relative:text" o:allowincell="f" filled="f" stroked="f">
            <v:textbox style="mso-next-textbox:#_x0000_s3967">
              <w:txbxContent>
                <w:p w:rsidR="00E11A56" w:rsidRPr="009F2777" w:rsidRDefault="00E11A56" w:rsidP="00E11A56">
                  <w:pPr>
                    <w:pStyle w:val="Heading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2777">
                    <w:rPr>
                      <w:rFonts w:ascii="Calibri" w:hAnsi="Calibri" w:cs="Calibri"/>
                      <w:sz w:val="22"/>
                      <w:szCs w:val="22"/>
                    </w:rPr>
                    <w:t>Formulae</w:t>
                  </w:r>
                </w:p>
              </w:txbxContent>
            </v:textbox>
          </v:shape>
        </w:pict>
      </w:r>
    </w:p>
    <w:p w:rsidR="00E11A56" w:rsidRDefault="00E11A56" w:rsidP="00E11A56">
      <w:pPr>
        <w:rPr>
          <w:rFonts w:ascii="Calibri" w:hAnsi="Calibri"/>
        </w:rPr>
      </w:pPr>
    </w:p>
    <w:p w:rsidR="00C47993" w:rsidRDefault="00C47993" w:rsidP="00C47993">
      <w:pPr>
        <w:pStyle w:val="text"/>
      </w:pPr>
    </w:p>
    <w:p w:rsidR="00D86634" w:rsidRDefault="00D86634" w:rsidP="00D86634">
      <w:pPr>
        <w:pStyle w:val="text"/>
        <w:rPr>
          <w:b/>
          <w:i/>
        </w:rPr>
      </w:pPr>
      <w:r w:rsidRPr="00493DD0">
        <w:rPr>
          <w:b/>
          <w:color w:val="36669A"/>
        </w:rPr>
        <w:t>4</w:t>
      </w:r>
      <w:r w:rsidRPr="00493DD0">
        <w:rPr>
          <w:b/>
          <w:color w:val="36669A"/>
        </w:rPr>
        <w:tab/>
      </w:r>
      <w:r w:rsidRPr="00E11A56">
        <w:t xml:space="preserve">To draw the graph, highlight the values in columns A and B and </w:t>
      </w:r>
      <w:r w:rsidRPr="00FC4A65">
        <w:rPr>
          <w:b/>
        </w:rPr>
        <w:t>Insert</w:t>
      </w:r>
      <w:r w:rsidR="00024B89">
        <w:rPr>
          <w:b/>
        </w:rPr>
        <w:t xml:space="preserve"> </w:t>
      </w:r>
      <w:r w:rsidRPr="00024B89">
        <w:rPr>
          <w:b/>
        </w:rPr>
        <w:t>a</w:t>
      </w:r>
      <w:r>
        <w:t xml:space="preserve"> </w:t>
      </w:r>
      <w:r w:rsidRPr="00FC4A65">
        <w:rPr>
          <w:b/>
        </w:rPr>
        <w:t>Scatter Graph</w:t>
      </w:r>
      <w:r w:rsidR="00024B89">
        <w:rPr>
          <w:b/>
        </w:rPr>
        <w:t xml:space="preserve"> </w:t>
      </w:r>
      <w:r w:rsidRPr="00D854D9">
        <w:t>(choose the line with points).</w:t>
      </w:r>
      <w:r>
        <w:br/>
        <w:t xml:space="preserve">Click on </w:t>
      </w:r>
      <w:r w:rsidRPr="00FC4A65">
        <w:rPr>
          <w:b/>
        </w:rPr>
        <w:t xml:space="preserve">Layout </w:t>
      </w:r>
      <w:r>
        <w:rPr>
          <w:b/>
        </w:rPr>
        <w:t>1</w:t>
      </w:r>
      <w:r>
        <w:t xml:space="preserve"> to give the graph a title and axis</w:t>
      </w:r>
      <w:r w:rsidRPr="00D854D9">
        <w:t xml:space="preserve"> labels.  </w:t>
      </w:r>
      <w:r>
        <w:br/>
      </w:r>
      <w:r w:rsidRPr="00D854D9">
        <w:t xml:space="preserve">Follow the instructions </w:t>
      </w:r>
      <w:r>
        <w:t xml:space="preserve">in section B </w:t>
      </w:r>
      <w:r w:rsidRPr="00D854D9">
        <w:t>to format the graph</w:t>
      </w:r>
      <w:r w:rsidR="00024B89">
        <w:t xml:space="preserve">. </w:t>
      </w:r>
    </w:p>
    <w:p w:rsidR="000B05D5" w:rsidRDefault="000B05D5" w:rsidP="000B05D5">
      <w:pPr>
        <w:pStyle w:val="Body"/>
        <w:tabs>
          <w:tab w:val="left" w:pos="426"/>
        </w:tabs>
        <w:rPr>
          <w:rFonts w:ascii="Calibri" w:hAnsi="Calibri"/>
          <w:sz w:val="24"/>
          <w:szCs w:val="24"/>
        </w:rPr>
      </w:pPr>
    </w:p>
    <w:p w:rsidR="00D86634" w:rsidRPr="00F21E78" w:rsidRDefault="00D86634" w:rsidP="00D86634">
      <w:pPr>
        <w:pStyle w:val="Bheading"/>
      </w:pPr>
      <w:r>
        <w:t xml:space="preserve">B  </w:t>
      </w:r>
      <w:r w:rsidRPr="00F21E78">
        <w:t>To</w:t>
      </w:r>
      <w:r>
        <w:t xml:space="preserve"> format the graph</w:t>
      </w:r>
    </w:p>
    <w:p w:rsidR="00D86634" w:rsidRPr="00D854D9" w:rsidRDefault="00D86634" w:rsidP="00D86634">
      <w:pPr>
        <w:pStyle w:val="text"/>
      </w:pPr>
    </w:p>
    <w:p w:rsidR="00D86634" w:rsidRPr="00E11A56" w:rsidRDefault="00D86634" w:rsidP="00D86634">
      <w:pPr>
        <w:pStyle w:val="text"/>
      </w:pPr>
      <w:r w:rsidRPr="00493DD0">
        <w:rPr>
          <w:b/>
          <w:color w:val="36669A"/>
        </w:rPr>
        <w:t>1</w:t>
      </w:r>
      <w:r w:rsidRPr="00E11A56">
        <w:tab/>
      </w:r>
      <w:r>
        <w:t>Change the</w:t>
      </w:r>
      <w:r w:rsidRPr="00E11A56">
        <w:t xml:space="preserve"> title and labels, remove the legend and </w:t>
      </w:r>
      <w:r>
        <w:t>include</w:t>
      </w:r>
      <w:r w:rsidRPr="00E11A56">
        <w:t xml:space="preserve"> both major and minor gridlines.</w:t>
      </w:r>
    </w:p>
    <w:p w:rsidR="00D86634" w:rsidRPr="00E11A56" w:rsidRDefault="00D86634" w:rsidP="00D86634">
      <w:pPr>
        <w:pStyle w:val="text"/>
      </w:pPr>
    </w:p>
    <w:p w:rsidR="00D86634" w:rsidRPr="00E11A56" w:rsidRDefault="00D86634" w:rsidP="00D86634">
      <w:pPr>
        <w:pStyle w:val="text"/>
      </w:pPr>
      <w:r w:rsidRPr="00493DD0">
        <w:rPr>
          <w:b/>
          <w:color w:val="36669A"/>
        </w:rPr>
        <w:t>2</w:t>
      </w:r>
      <w:r w:rsidRPr="00E11A56">
        <w:tab/>
      </w:r>
      <w:r w:rsidRPr="00A677A3">
        <w:rPr>
          <w:b/>
          <w:i/>
        </w:rPr>
        <w:t>Apply the following scales</w:t>
      </w:r>
      <w:r w:rsidRPr="00A677A3">
        <w:rPr>
          <w:i/>
        </w:rPr>
        <w:t>:</w:t>
      </w:r>
    </w:p>
    <w:p w:rsidR="00D86634" w:rsidRPr="00E11A56" w:rsidRDefault="009904F4" w:rsidP="00D86634">
      <w:pPr>
        <w:pStyle w:val="text"/>
      </w:pPr>
      <w:r>
        <w:tab/>
        <w:t xml:space="preserve">Number of </w:t>
      </w:r>
      <w:r w:rsidR="00D86634" w:rsidRPr="00E11A56">
        <w:t>de</w:t>
      </w:r>
      <w:r>
        <w:t>sser</w:t>
      </w:r>
      <w:r w:rsidR="00D86634" w:rsidRPr="00E11A56">
        <w:t>ts axis</w:t>
      </w:r>
      <w:r w:rsidR="00D86634" w:rsidRPr="00E11A56">
        <w:tab/>
        <w:t xml:space="preserve">- major gridlines at intervals of 200, </w:t>
      </w:r>
      <w:r w:rsidR="00D86634">
        <w:br/>
      </w:r>
      <w:r w:rsidR="00D86634">
        <w:tab/>
      </w:r>
      <w:r w:rsidR="00D86634">
        <w:tab/>
      </w:r>
      <w:r w:rsidR="00D86634">
        <w:tab/>
      </w:r>
      <w:r w:rsidR="00D86634">
        <w:tab/>
      </w:r>
      <w:r w:rsidR="00D86634">
        <w:tab/>
        <w:t xml:space="preserve">- </w:t>
      </w:r>
      <w:r w:rsidR="00D86634" w:rsidRPr="00E11A56">
        <w:t>minor gridlines at intervals of 20</w:t>
      </w:r>
      <w:r w:rsidR="00D86634">
        <w:tab/>
      </w:r>
    </w:p>
    <w:p w:rsidR="00D86634" w:rsidRPr="00E11A56" w:rsidRDefault="00D86634" w:rsidP="00D86634">
      <w:pPr>
        <w:pStyle w:val="text"/>
      </w:pPr>
      <w:r w:rsidRPr="00E11A56">
        <w:tab/>
        <w:t>Total time axis</w:t>
      </w:r>
      <w:r w:rsidRPr="00E11A56">
        <w:tab/>
      </w:r>
      <w:r w:rsidRPr="00E11A56">
        <w:tab/>
        <w:t xml:space="preserve">- major gridlines at intervals of 50,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E11A56">
        <w:t>minor gridlines at intervals of 5</w:t>
      </w:r>
    </w:p>
    <w:p w:rsidR="00D86634" w:rsidRPr="00E11A56" w:rsidRDefault="00D86634" w:rsidP="00D86634">
      <w:pPr>
        <w:pStyle w:val="text"/>
      </w:pPr>
    </w:p>
    <w:p w:rsidR="00D86634" w:rsidRPr="00E11A56" w:rsidRDefault="00D86634" w:rsidP="00D86634">
      <w:pPr>
        <w:pStyle w:val="text"/>
      </w:pPr>
      <w:r w:rsidRPr="00493DD0">
        <w:rPr>
          <w:b/>
          <w:color w:val="36669A"/>
        </w:rPr>
        <w:t>3</w:t>
      </w:r>
      <w:r w:rsidRPr="00E11A56">
        <w:tab/>
      </w:r>
      <w:r w:rsidRPr="00E11A56">
        <w:rPr>
          <w:b/>
          <w:i/>
        </w:rPr>
        <w:t>Print your graph</w:t>
      </w:r>
      <w:r w:rsidRPr="00E11A56">
        <w:t>.</w:t>
      </w:r>
    </w:p>
    <w:p w:rsidR="00D86634" w:rsidRDefault="00D86634" w:rsidP="00D86634">
      <w:pPr>
        <w:pStyle w:val="text"/>
      </w:pPr>
    </w:p>
    <w:p w:rsidR="00D86634" w:rsidRDefault="00D86634" w:rsidP="00D86634">
      <w:pPr>
        <w:pStyle w:val="Bheading"/>
      </w:pPr>
      <w:r>
        <w:t>C  Relating features of the graph to the information used to draw it</w:t>
      </w:r>
    </w:p>
    <w:p w:rsidR="00D86634" w:rsidRDefault="00D86634" w:rsidP="00D86634">
      <w:pPr>
        <w:pStyle w:val="text"/>
      </w:pPr>
    </w:p>
    <w:p w:rsidR="0039703D" w:rsidRDefault="00D86634" w:rsidP="00D86634">
      <w:pPr>
        <w:pStyle w:val="text"/>
      </w:pPr>
      <w:r w:rsidRPr="0039703D">
        <w:t>Find the intercept and gradient of the line.</w:t>
      </w:r>
    </w:p>
    <w:p w:rsidR="00D86634" w:rsidRDefault="00D86634" w:rsidP="00D86634">
      <w:pPr>
        <w:pStyle w:val="text"/>
      </w:pPr>
      <w:r w:rsidRPr="0039703D">
        <w:t>Explain what relationships your answers have with the original information and the formula</w:t>
      </w:r>
      <w:r w:rsidR="0039703D">
        <w:t xml:space="preserve"> </w:t>
      </w:r>
      <w:r w:rsidRPr="0039703D">
        <w:t>for</w:t>
      </w:r>
      <w:r w:rsidR="0039703D">
        <w:t xml:space="preserve"> </w:t>
      </w:r>
      <w:r w:rsidRPr="0039703D">
        <w:rPr>
          <w:rFonts w:ascii="Times New Roman" w:hAnsi="Times New Roman" w:cs="Times New Roman"/>
          <w:i/>
        </w:rPr>
        <w:t>T</w:t>
      </w:r>
      <w:r w:rsidRPr="0039703D">
        <w:t>.</w:t>
      </w:r>
    </w:p>
    <w:p w:rsidR="00E11A56" w:rsidRPr="0039703D" w:rsidRDefault="00E11A56" w:rsidP="000B05D5">
      <w:pPr>
        <w:pStyle w:val="Aheading"/>
        <w:rPr>
          <w:rFonts w:ascii="Calibri" w:hAnsi="Calibri"/>
          <w:sz w:val="28"/>
        </w:rPr>
      </w:pPr>
      <w:r w:rsidRPr="00E11A56">
        <w:br w:type="page"/>
      </w:r>
      <w:r w:rsidRPr="0039703D">
        <w:rPr>
          <w:rFonts w:ascii="Calibri" w:hAnsi="Calibri"/>
          <w:sz w:val="28"/>
        </w:rPr>
        <w:lastRenderedPageBreak/>
        <w:t xml:space="preserve">Heating </w:t>
      </w:r>
      <w:r w:rsidR="00E00D8D" w:rsidRPr="0039703D">
        <w:rPr>
          <w:rFonts w:ascii="Calibri" w:hAnsi="Calibri"/>
          <w:sz w:val="28"/>
        </w:rPr>
        <w:t>o</w:t>
      </w:r>
      <w:r w:rsidRPr="0039703D">
        <w:rPr>
          <w:rFonts w:ascii="Calibri" w:hAnsi="Calibri"/>
          <w:sz w:val="28"/>
        </w:rPr>
        <w:t>il</w:t>
      </w:r>
    </w:p>
    <w:p w:rsidR="00D86634" w:rsidRDefault="00D86634" w:rsidP="00D86634">
      <w:pPr>
        <w:pStyle w:val="Cheading"/>
      </w:pPr>
      <w:r>
        <w:t>Information</w:t>
      </w:r>
    </w:p>
    <w:p w:rsidR="00D86634" w:rsidRDefault="00D86634" w:rsidP="00D86634">
      <w:pPr>
        <w:pStyle w:val="text"/>
      </w:pPr>
      <w:r w:rsidRPr="00E11A56">
        <w:t xml:space="preserve">A tank is </w:t>
      </w:r>
      <w:r w:rsidR="00024B89">
        <w:t xml:space="preserve">filled with 50 gallons of oil. </w:t>
      </w:r>
      <w:r w:rsidRPr="00E11A56">
        <w:t>The oil is used at a rate of half a gallon per hour to heat a building.</w:t>
      </w:r>
    </w:p>
    <w:p w:rsidR="00D86634" w:rsidRPr="00E11A56" w:rsidRDefault="00D86634" w:rsidP="00D86634">
      <w:pPr>
        <w:pStyle w:val="Bheading"/>
      </w:pPr>
      <w:r>
        <w:t xml:space="preserve">Try this … </w:t>
      </w:r>
      <w:r w:rsidR="001C3EE0">
        <w:br/>
      </w:r>
      <w:r>
        <w:t xml:space="preserve">To draw a line graph and relate it to the real situation </w:t>
      </w:r>
    </w:p>
    <w:p w:rsidR="00D86634" w:rsidRPr="00E11A56" w:rsidRDefault="00C60327" w:rsidP="00D86634">
      <w:pPr>
        <w:pStyle w:val="text"/>
      </w:pPr>
      <w:r>
        <w:rPr>
          <w:noProof/>
          <w:lang w:eastAsia="en-GB"/>
        </w:rPr>
        <w:pict>
          <v:shape id="_x0000_s4481" type="#_x0000_t202" style="position:absolute;margin-left:326.1pt;margin-top:9.65pt;width:160.25pt;height:119.9pt;z-index:251703296">
            <v:textbox>
              <w:txbxContent>
                <w:p w:rsidR="001C3EE0" w:rsidRDefault="001C3EE0" w:rsidP="001C3EE0">
                  <w:pPr>
                    <w:pStyle w:val="Cheading"/>
                    <w:spacing w:before="0"/>
                  </w:pPr>
                  <w:r>
                    <w:t>Think about</w:t>
                  </w:r>
                </w:p>
                <w:p w:rsidR="0039703D" w:rsidRDefault="001C3EE0" w:rsidP="001C3EE0">
                  <w:pPr>
                    <w:pStyle w:val="text"/>
                    <w:ind w:right="0"/>
                  </w:pPr>
                  <w:r w:rsidRPr="00D31CC5">
                    <w:t>0.5 gallon is used each hour</w:t>
                  </w:r>
                  <w:r>
                    <w:t>,</w:t>
                  </w:r>
                  <w:r w:rsidRPr="00D31CC5">
                    <w:t xml:space="preserve"> so the </w:t>
                  </w:r>
                  <w:r>
                    <w:t>number of gallons</w:t>
                  </w:r>
                  <w:r w:rsidR="0039703D">
                    <w:t xml:space="preserve"> </w:t>
                  </w:r>
                  <w:r w:rsidRPr="0039703D">
                    <w:rPr>
                      <w:i/>
                    </w:rPr>
                    <w:t>left</w:t>
                  </w:r>
                  <w:r w:rsidRPr="00D31CC5">
                    <w:t xml:space="preserve"> after </w:t>
                  </w:r>
                  <w:r w:rsidRPr="0041023C">
                    <w:rPr>
                      <w:rFonts w:ascii="Times New Roman" w:hAnsi="Times New Roman" w:cs="Times New Roman"/>
                      <w:i/>
                    </w:rPr>
                    <w:t>h</w:t>
                  </w:r>
                  <w:r w:rsidRPr="00D31CC5">
                    <w:t xml:space="preserve"> hours is</w:t>
                  </w:r>
                  <w:r>
                    <w:t xml:space="preserve"> given by </w:t>
                  </w:r>
                  <w:r>
                    <w:br/>
                  </w:r>
                  <w:r w:rsidRPr="00BB423C">
                    <w:rPr>
                      <w:rFonts w:ascii="Times New Roman" w:hAnsi="Times New Roman"/>
                      <w:i/>
                    </w:rPr>
                    <w:t>G</w:t>
                  </w:r>
                  <w:r>
                    <w:t xml:space="preserve"> = 50 – 0.5</w:t>
                  </w:r>
                  <w:r w:rsidRPr="00BB423C">
                    <w:rPr>
                      <w:rFonts w:ascii="Times New Roman" w:hAnsi="Times New Roman"/>
                      <w:i/>
                    </w:rPr>
                    <w:t>h</w:t>
                  </w:r>
                  <w:r w:rsidR="0039703D">
                    <w:t xml:space="preserve">.  </w:t>
                  </w:r>
                </w:p>
                <w:p w:rsidR="001C3EE0" w:rsidRDefault="001C3EE0" w:rsidP="001C3EE0">
                  <w:pPr>
                    <w:pStyle w:val="text"/>
                    <w:ind w:right="0"/>
                  </w:pPr>
                  <w:r>
                    <w:t>Can you explain this formula?</w:t>
                  </w:r>
                </w:p>
              </w:txbxContent>
            </v:textbox>
          </v:shape>
        </w:pict>
      </w:r>
      <w:r w:rsidR="00D86634" w:rsidRPr="00493DD0">
        <w:rPr>
          <w:b/>
          <w:color w:val="36669A"/>
        </w:rPr>
        <w:t>1</w:t>
      </w:r>
      <w:r w:rsidR="00D86634" w:rsidRPr="00E11A56">
        <w:tab/>
        <w:t xml:space="preserve">First </w:t>
      </w:r>
      <w:r w:rsidR="00D86634" w:rsidRPr="00E11A56">
        <w:rPr>
          <w:b/>
          <w:i/>
        </w:rPr>
        <w:t>find a formula</w:t>
      </w:r>
      <w:r w:rsidR="00D86634" w:rsidRPr="00E11A56">
        <w:t>.</w:t>
      </w:r>
    </w:p>
    <w:p w:rsidR="00E11A56" w:rsidRPr="00E11A56" w:rsidRDefault="00D86634" w:rsidP="00C47993">
      <w:pPr>
        <w:pStyle w:val="text"/>
      </w:pPr>
      <w:r w:rsidRPr="00493DD0">
        <w:rPr>
          <w:b/>
          <w:color w:val="36669A"/>
        </w:rPr>
        <w:t>2</w:t>
      </w:r>
      <w:r w:rsidRPr="00E11A56">
        <w:tab/>
        <w:t xml:space="preserve">Use the formula to </w:t>
      </w:r>
      <w:r w:rsidRPr="00E11A56">
        <w:rPr>
          <w:b/>
          <w:i/>
        </w:rPr>
        <w:t>set up a spreadsheet table</w:t>
      </w:r>
      <w:r w:rsidRPr="00E11A56">
        <w:t>.</w:t>
      </w:r>
      <w:r>
        <w:br/>
      </w:r>
      <w:r w:rsidRPr="00E11A56">
        <w:tab/>
        <w:t xml:space="preserve">Use values of </w:t>
      </w:r>
      <w:r w:rsidRPr="00C47993">
        <w:rPr>
          <w:rFonts w:ascii="Times New Roman" w:hAnsi="Times New Roman" w:cs="Times New Roman"/>
          <w:i/>
        </w:rPr>
        <w:t>h</w:t>
      </w:r>
      <w:r w:rsidRPr="00E11A56">
        <w:t xml:space="preserve"> from 0 to 100 at intervals of 10 hours.</w:t>
      </w:r>
    </w:p>
    <w:p w:rsidR="00E00D8D" w:rsidRDefault="00E00D8D" w:rsidP="00C47993">
      <w:pPr>
        <w:pStyle w:val="text"/>
        <w:rPr>
          <w:b/>
          <w:i/>
        </w:rPr>
      </w:pPr>
      <w:r>
        <w:rPr>
          <w:b/>
          <w:noProof/>
          <w:color w:val="36669A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-87630</wp:posOffset>
            </wp:positionH>
            <wp:positionV relativeFrom="page">
              <wp:posOffset>4146550</wp:posOffset>
            </wp:positionV>
            <wp:extent cx="4279900" cy="3505200"/>
            <wp:effectExtent l="19050" t="0" r="6350" b="0"/>
            <wp:wrapSquare wrapText="bothSides"/>
            <wp:docPr id="2" name="Picture 2450" descr="C:\Users\scodrington\Desktop\Hire a coach heating 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 descr="C:\Users\scodrington\Desktop\Hire a coach heating oi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A56" w:rsidRPr="00D86634">
        <w:rPr>
          <w:b/>
          <w:color w:val="36669A"/>
        </w:rPr>
        <w:t>3</w:t>
      </w:r>
      <w:r w:rsidR="00E11A56" w:rsidRPr="00E11A56">
        <w:tab/>
      </w:r>
      <w:r w:rsidR="00E11A56" w:rsidRPr="00E11A56">
        <w:rPr>
          <w:b/>
          <w:i/>
        </w:rPr>
        <w:t>Draw a graph</w:t>
      </w:r>
      <w:r w:rsidR="00D226AB">
        <w:rPr>
          <w:b/>
          <w:i/>
        </w:rPr>
        <w:t>,</w:t>
      </w:r>
      <w:r w:rsidR="0039703D">
        <w:rPr>
          <w:b/>
          <w:i/>
        </w:rPr>
        <w:t xml:space="preserve"> </w:t>
      </w:r>
      <w:r w:rsidR="00E11A56" w:rsidRPr="00E11A56">
        <w:rPr>
          <w:b/>
          <w:i/>
        </w:rPr>
        <w:t>format it to look like the graph below</w:t>
      </w:r>
      <w:r w:rsidR="00D226AB">
        <w:rPr>
          <w:b/>
          <w:i/>
        </w:rPr>
        <w:t xml:space="preserve">, </w:t>
      </w:r>
      <w:r w:rsidR="005E296E">
        <w:rPr>
          <w:b/>
          <w:i/>
        </w:rPr>
        <w:br/>
      </w:r>
      <w:r w:rsidR="00D226AB">
        <w:rPr>
          <w:b/>
          <w:i/>
        </w:rPr>
        <w:t>then print it.</w:t>
      </w:r>
    </w:p>
    <w:p w:rsidR="00671BDF" w:rsidRPr="00E11A56" w:rsidRDefault="00671BDF" w:rsidP="00C47993">
      <w:pPr>
        <w:pStyle w:val="text"/>
      </w:pPr>
    </w:p>
    <w:p w:rsidR="00E11A56" w:rsidRPr="00E11A56" w:rsidRDefault="00E11A56" w:rsidP="00836D79">
      <w:pPr>
        <w:pStyle w:val="text"/>
      </w:pPr>
    </w:p>
    <w:p w:rsidR="00E11A56" w:rsidRDefault="00C60327" w:rsidP="00836D79">
      <w:pPr>
        <w:pStyle w:val="text"/>
      </w:pPr>
      <w:r>
        <w:rPr>
          <w:noProof/>
          <w:lang w:eastAsia="en-GB"/>
        </w:rPr>
        <w:pict>
          <v:line id="_x0000_s4436" style="position:absolute;rotation:-90;z-index:251685888" from="204.3pt,134.2pt" to="436.2pt,134.2pt" o:regroupid="2" o:allowincell="f" strokeweight="1.5pt">
            <v:stroke dashstyle="dash"/>
          </v:line>
        </w:pict>
      </w:r>
    </w:p>
    <w:p w:rsidR="00D226AB" w:rsidRDefault="00D226AB" w:rsidP="00836D79">
      <w:pPr>
        <w:pStyle w:val="text"/>
      </w:pPr>
    </w:p>
    <w:p w:rsidR="00D226AB" w:rsidRDefault="00D226AB" w:rsidP="00836D79">
      <w:pPr>
        <w:pStyle w:val="text"/>
      </w:pPr>
    </w:p>
    <w:p w:rsidR="00D226AB" w:rsidRDefault="00D226AB" w:rsidP="00836D79">
      <w:pPr>
        <w:pStyle w:val="text"/>
      </w:pPr>
    </w:p>
    <w:p w:rsidR="00D226AB" w:rsidRDefault="00C60327" w:rsidP="00836D79">
      <w:pPr>
        <w:pStyle w:val="text"/>
      </w:pPr>
      <w:r>
        <w:rPr>
          <w:noProof/>
          <w:lang w:eastAsia="en-GB"/>
        </w:rPr>
        <w:pict>
          <v:shape id="_x0000_s4497" type="#_x0000_t202" style="position:absolute;margin-left:52.6pt;margin-top:13.75pt;width:23.5pt;height:109.5pt;z-index:251699200" stroked="f">
            <v:textbox style="mso-next-textbox:#_x0000_s4497">
              <w:txbxContent>
                <w:p w:rsidR="00671BDF" w:rsidRDefault="00671BDF"/>
              </w:txbxContent>
            </v:textbox>
          </v:shape>
        </w:pict>
      </w:r>
    </w:p>
    <w:p w:rsidR="00D226AB" w:rsidRDefault="00C60327" w:rsidP="00836D79">
      <w:pPr>
        <w:pStyle w:val="text"/>
      </w:pPr>
      <w:r>
        <w:rPr>
          <w:noProof/>
          <w:lang w:eastAsia="en-GB"/>
        </w:rPr>
        <w:pict>
          <v:shape id="_x0000_s4437" type="#_x0000_t202" style="position:absolute;margin-left:267.6pt;margin-top:9.85pt;width:75pt;height:22.5pt;z-index:251686912" o:regroupid="2" o:allowincell="f" filled="f" stroked="f">
            <v:textbox style="mso-next-textbox:#_x0000_s4437">
              <w:txbxContent>
                <w:p w:rsidR="00E11A56" w:rsidRDefault="00E11A56" w:rsidP="00E11A56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>dy</w:t>
                  </w:r>
                  <w:r>
                    <w:rPr>
                      <w:b/>
                    </w:rPr>
                    <w:t xml:space="preserve"> = – 50</w:t>
                  </w:r>
                </w:p>
              </w:txbxContent>
            </v:textbox>
          </v:shape>
        </w:pict>
      </w:r>
    </w:p>
    <w:p w:rsidR="00D226AB" w:rsidRDefault="00D226AB" w:rsidP="00836D79">
      <w:pPr>
        <w:pStyle w:val="text"/>
      </w:pPr>
    </w:p>
    <w:p w:rsidR="00D226AB" w:rsidRDefault="00D226AB" w:rsidP="00836D79">
      <w:pPr>
        <w:pStyle w:val="text"/>
      </w:pPr>
    </w:p>
    <w:p w:rsidR="00D226AB" w:rsidRDefault="00D226AB" w:rsidP="00836D79">
      <w:pPr>
        <w:pStyle w:val="text"/>
      </w:pPr>
    </w:p>
    <w:p w:rsidR="00D226AB" w:rsidRDefault="00D226AB" w:rsidP="00836D79">
      <w:pPr>
        <w:pStyle w:val="text"/>
      </w:pPr>
    </w:p>
    <w:p w:rsidR="00D226AB" w:rsidRDefault="00D226AB" w:rsidP="00836D79">
      <w:pPr>
        <w:pStyle w:val="text"/>
      </w:pPr>
    </w:p>
    <w:p w:rsidR="00D226AB" w:rsidRDefault="00D226AB" w:rsidP="00836D79">
      <w:pPr>
        <w:pStyle w:val="text"/>
      </w:pPr>
    </w:p>
    <w:p w:rsidR="00D226AB" w:rsidRDefault="00C60327" w:rsidP="00836D79">
      <w:pPr>
        <w:pStyle w:val="text"/>
      </w:pPr>
      <w:r>
        <w:rPr>
          <w:noProof/>
          <w:lang w:eastAsia="en-GB"/>
        </w:rPr>
        <w:pict>
          <v:shape id="_x0000_s4494" type="#_x0000_t202" style="position:absolute;margin-left:169.85pt;margin-top:2.65pt;width:92.75pt;height:21.5pt;z-index:251696128" stroked="f">
            <v:textbox style="mso-next-textbox:#_x0000_s4494">
              <w:txbxContent>
                <w:p w:rsidR="00671BDF" w:rsidRPr="00671BDF" w:rsidRDefault="00671BD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:rsidR="00D86634" w:rsidRDefault="00D86634" w:rsidP="00D86634">
      <w:pPr>
        <w:pStyle w:val="Cheading"/>
      </w:pPr>
      <w:r>
        <w:t>Think about</w:t>
      </w:r>
    </w:p>
    <w:p w:rsidR="001C3EE0" w:rsidRDefault="00D86634" w:rsidP="00836D79">
      <w:pPr>
        <w:pStyle w:val="bullets"/>
      </w:pPr>
      <w:r>
        <w:t xml:space="preserve">What is the intercept on the </w:t>
      </w:r>
      <w:r w:rsidRPr="00D226AB">
        <w:rPr>
          <w:rFonts w:ascii="Times New Roman" w:hAnsi="Times New Roman" w:cs="Times New Roman"/>
          <w:i/>
        </w:rPr>
        <w:t>y</w:t>
      </w:r>
      <w:r>
        <w:t xml:space="preserve"> axis?  How does i</w:t>
      </w:r>
      <w:r w:rsidR="001C3EE0">
        <w:t>t relate to the real situation?</w:t>
      </w:r>
    </w:p>
    <w:p w:rsidR="001C3EE0" w:rsidRDefault="00D86634" w:rsidP="00836D79">
      <w:pPr>
        <w:pStyle w:val="bullets"/>
      </w:pPr>
      <w:r>
        <w:t xml:space="preserve">What is the intercept on the </w:t>
      </w:r>
      <w:r>
        <w:rPr>
          <w:rFonts w:ascii="Times New Roman" w:hAnsi="Times New Roman" w:cs="Times New Roman"/>
          <w:i/>
        </w:rPr>
        <w:t>x</w:t>
      </w:r>
      <w:r>
        <w:t xml:space="preserve"> axis?  How does i</w:t>
      </w:r>
      <w:r w:rsidR="001C3EE0">
        <w:t>t relate to the real situation?</w:t>
      </w:r>
    </w:p>
    <w:p w:rsidR="001C3EE0" w:rsidRDefault="00D86634" w:rsidP="00836D79">
      <w:pPr>
        <w:pStyle w:val="bullets"/>
        <w:rPr>
          <w:sz w:val="22"/>
        </w:rPr>
      </w:pPr>
      <w:r>
        <w:t>Why is the</w:t>
      </w:r>
      <w:r w:rsidR="00024B89">
        <w:t xml:space="preserve"> </w:t>
      </w:r>
      <w:r>
        <w:rPr>
          <w:sz w:val="22"/>
        </w:rPr>
        <w:t xml:space="preserve">value of </w:t>
      </w:r>
      <w:r w:rsidRPr="00DB6A14">
        <w:rPr>
          <w:rFonts w:ascii="Times New Roman" w:hAnsi="Times New Roman" w:cs="Times New Roman"/>
          <w:i/>
          <w:sz w:val="22"/>
        </w:rPr>
        <w:t>dy</w:t>
      </w:r>
      <w:r>
        <w:rPr>
          <w:sz w:val="22"/>
        </w:rPr>
        <w:t xml:space="preserve"> negative?</w:t>
      </w:r>
    </w:p>
    <w:p w:rsidR="00100968" w:rsidRPr="00836D79" w:rsidRDefault="00D86634" w:rsidP="00836D79">
      <w:pPr>
        <w:pStyle w:val="bullets"/>
        <w:rPr>
          <w:sz w:val="22"/>
        </w:rPr>
      </w:pPr>
      <w:r>
        <w:rPr>
          <w:sz w:val="22"/>
        </w:rPr>
        <w:t>What is the gradient and how does it relate to the real situation?</w:t>
      </w:r>
    </w:p>
    <w:p w:rsidR="00100968" w:rsidRDefault="00D226AB" w:rsidP="00D226AB">
      <w:pPr>
        <w:pStyle w:val="text"/>
      </w:pPr>
      <w:r>
        <w:t xml:space="preserve">The answers to these questions are given </w:t>
      </w:r>
      <w:r w:rsidR="00E00D8D">
        <w:t>on the next page</w:t>
      </w:r>
      <w:r w:rsidR="00836D79">
        <w:t xml:space="preserve">. </w:t>
      </w:r>
    </w:p>
    <w:p w:rsidR="00836D79" w:rsidRDefault="00836D79" w:rsidP="00D226AB">
      <w:pPr>
        <w:pStyle w:val="text"/>
      </w:pPr>
    </w:p>
    <w:p w:rsidR="00836D79" w:rsidRDefault="00E11A56" w:rsidP="00836D79">
      <w:pPr>
        <w:pStyle w:val="text"/>
        <w:ind w:right="990"/>
      </w:pPr>
      <w:r w:rsidRPr="00E11A56">
        <w:t xml:space="preserve">The intercept on the </w:t>
      </w:r>
      <w:r w:rsidRPr="00100968">
        <w:rPr>
          <w:rFonts w:ascii="Times New Roman" w:hAnsi="Times New Roman" w:cs="Times New Roman"/>
          <w:i/>
        </w:rPr>
        <w:t>y</w:t>
      </w:r>
      <w:r w:rsidR="00024B89">
        <w:rPr>
          <w:rFonts w:ascii="Times New Roman" w:hAnsi="Times New Roman" w:cs="Times New Roman"/>
          <w:i/>
        </w:rPr>
        <w:t xml:space="preserve"> </w:t>
      </w:r>
      <w:r w:rsidRPr="00E11A56">
        <w:t>axis gives the initial amount of oil in the tank, 50 gallons.</w:t>
      </w:r>
    </w:p>
    <w:p w:rsidR="00D226AB" w:rsidRPr="00E11A56" w:rsidRDefault="00D226AB" w:rsidP="00836D79">
      <w:pPr>
        <w:pStyle w:val="text"/>
        <w:ind w:right="990"/>
      </w:pPr>
      <w:r>
        <w:t>T</w:t>
      </w:r>
      <w:r w:rsidRPr="00E11A56">
        <w:t xml:space="preserve">he intercept on the </w:t>
      </w:r>
      <w:r w:rsidRPr="00D226AB">
        <w:rPr>
          <w:rFonts w:ascii="Times New Roman" w:hAnsi="Times New Roman" w:cs="Times New Roman"/>
          <w:i/>
        </w:rPr>
        <w:t>x</w:t>
      </w:r>
      <w:r w:rsidRPr="00E11A56">
        <w:t xml:space="preserve"> axis</w:t>
      </w:r>
      <w:r>
        <w:t>, 100 hours, is the time when there is no oil left</w:t>
      </w:r>
      <w:r w:rsidRPr="00E11A56">
        <w:t>.</w:t>
      </w:r>
    </w:p>
    <w:p w:rsidR="00E11A56" w:rsidRPr="00E11A56" w:rsidRDefault="00D226AB" w:rsidP="00836D79">
      <w:pPr>
        <w:pStyle w:val="text"/>
        <w:ind w:right="990"/>
      </w:pPr>
      <w:r w:rsidRPr="00D226AB">
        <w:rPr>
          <w:rFonts w:ascii="Times New Roman" w:hAnsi="Times New Roman" w:cs="Times New Roman"/>
          <w:i/>
        </w:rPr>
        <w:t>dy</w:t>
      </w:r>
      <w:r>
        <w:t xml:space="preserve"> is negative</w:t>
      </w:r>
      <w:r w:rsidRPr="00100968">
        <w:t xml:space="preserve"> because the line is going down from left to right (the amount of oil in the tank is decreasing).</w:t>
      </w:r>
    </w:p>
    <w:p w:rsidR="00100968" w:rsidRPr="00D226AB" w:rsidRDefault="00100968" w:rsidP="00836D79">
      <w:pPr>
        <w:pStyle w:val="text"/>
        <w:ind w:right="990"/>
      </w:pPr>
      <w:r w:rsidRPr="00D226AB">
        <w:t xml:space="preserve">Gradient (slope) of this line    </w:t>
      </w:r>
      <w:r w:rsidR="00C60327">
        <w:pict>
          <v:shape id="_x0000_i1026" type="#_x0000_t75" style="width:18pt;height:30.75pt" fillcolor="window">
            <v:imagedata r:id="rId16" o:title=""/>
          </v:shape>
        </w:pict>
      </w:r>
      <w:r w:rsidRPr="00D226AB">
        <w:t xml:space="preserve"> = </w:t>
      </w:r>
      <w:r w:rsidR="00D226AB" w:rsidRPr="00D226AB">
        <w:object w:dxaOrig="460" w:dyaOrig="620">
          <v:shape id="_x0000_i1027" type="#_x0000_t75" style="width:23.25pt;height:30.75pt" o:ole="" fillcolor="window">
            <v:imagedata r:id="rId17" o:title=""/>
          </v:shape>
          <o:OLEObject Type="Embed" ProgID="Equation.3" ShapeID="_x0000_i1027" DrawAspect="Content" ObjectID="_1486012267" r:id="rId18"/>
        </w:object>
      </w:r>
      <w:r w:rsidRPr="00D226AB">
        <w:t xml:space="preserve"> = – 0.5 </w:t>
      </w:r>
    </w:p>
    <w:p w:rsidR="00E11A56" w:rsidRPr="00E11A56" w:rsidRDefault="00E11A56" w:rsidP="00836D79">
      <w:pPr>
        <w:pStyle w:val="text"/>
        <w:ind w:right="990"/>
      </w:pPr>
      <w:r w:rsidRPr="00E11A56">
        <w:t>The gradient gives the rate at which the amount of oil is changing, – 0.5 gallons per hour.</w:t>
      </w:r>
    </w:p>
    <w:p w:rsidR="00684A0D" w:rsidRDefault="00E11A56" w:rsidP="00836D79">
      <w:pPr>
        <w:pStyle w:val="text"/>
        <w:ind w:right="990"/>
      </w:pPr>
      <w:r w:rsidRPr="00E11A56">
        <w:t xml:space="preserve">This rate is </w:t>
      </w:r>
      <w:r w:rsidRPr="00E11A56">
        <w:rPr>
          <w:b/>
          <w:i/>
        </w:rPr>
        <w:t>negative</w:t>
      </w:r>
      <w:r w:rsidRPr="00E11A56">
        <w:t xml:space="preserve"> because the amount of oil in the tank is </w:t>
      </w:r>
      <w:r w:rsidRPr="00E11A56">
        <w:rPr>
          <w:b/>
          <w:i/>
        </w:rPr>
        <w:t>reducing</w:t>
      </w:r>
      <w:r w:rsidR="008652B8">
        <w:t xml:space="preserve"> as time goes by.</w:t>
      </w:r>
    </w:p>
    <w:p w:rsidR="000277D5" w:rsidRDefault="000277D5" w:rsidP="00836D79">
      <w:pPr>
        <w:pStyle w:val="Bheading"/>
      </w:pPr>
      <w:r>
        <w:t>Summary</w:t>
      </w:r>
    </w:p>
    <w:p w:rsidR="00D86634" w:rsidRDefault="000277D5" w:rsidP="00D86634">
      <w:pPr>
        <w:pStyle w:val="text"/>
        <w:ind w:right="1699"/>
      </w:pPr>
      <w:r>
        <w:t>T</w:t>
      </w:r>
      <w:r w:rsidRPr="00AF07D1">
        <w:t>he</w:t>
      </w:r>
      <w:r w:rsidRPr="00AF07D1">
        <w:rPr>
          <w:b/>
        </w:rPr>
        <w:t xml:space="preserve"> intercept</w:t>
      </w:r>
      <w:r w:rsidR="00024B89">
        <w:rPr>
          <w:b/>
        </w:rPr>
        <w:t xml:space="preserve"> </w:t>
      </w:r>
      <w:r w:rsidRPr="00AF07D1">
        <w:rPr>
          <w:b/>
        </w:rPr>
        <w:t>on the</w:t>
      </w:r>
      <w:r w:rsidR="00024B89">
        <w:rPr>
          <w:b/>
        </w:rPr>
        <w:t xml:space="preserve"> </w:t>
      </w:r>
      <w:r w:rsidRPr="00E14559">
        <w:rPr>
          <w:rFonts w:ascii="Times New Roman" w:hAnsi="Times New Roman" w:cs="Times New Roman"/>
          <w:b/>
          <w:i/>
        </w:rPr>
        <w:t>y</w:t>
      </w:r>
      <w:r w:rsidR="00024B89">
        <w:rPr>
          <w:rFonts w:ascii="Times New Roman" w:hAnsi="Times New Roman" w:cs="Times New Roman"/>
          <w:b/>
          <w:i/>
        </w:rPr>
        <w:t xml:space="preserve"> </w:t>
      </w:r>
      <w:r w:rsidRPr="00AF07D1">
        <w:rPr>
          <w:b/>
        </w:rPr>
        <w:t>axis</w:t>
      </w:r>
      <w:r w:rsidR="00024B89">
        <w:rPr>
          <w:b/>
        </w:rPr>
        <w:t xml:space="preserve"> </w:t>
      </w:r>
      <w:r w:rsidRPr="00AF07D1">
        <w:t xml:space="preserve">is the value of </w:t>
      </w:r>
      <w:r w:rsidRPr="00E14559">
        <w:rPr>
          <w:rFonts w:ascii="Times New Roman" w:hAnsi="Times New Roman" w:cs="Times New Roman"/>
          <w:i/>
        </w:rPr>
        <w:t>y</w:t>
      </w:r>
      <w:r w:rsidR="00024B89">
        <w:rPr>
          <w:rFonts w:ascii="Times New Roman" w:hAnsi="Times New Roman" w:cs="Times New Roman"/>
          <w:i/>
        </w:rPr>
        <w:t xml:space="preserve"> </w:t>
      </w:r>
      <w:r w:rsidRPr="009F2777">
        <w:t>where the line meets the vertical axis.</w:t>
      </w:r>
    </w:p>
    <w:p w:rsidR="00D86634" w:rsidRDefault="000277D5" w:rsidP="00D86634">
      <w:pPr>
        <w:pStyle w:val="text"/>
        <w:ind w:right="1699"/>
      </w:pPr>
      <w:r>
        <w:t>It gives the starting value and i</w:t>
      </w:r>
      <w:r w:rsidRPr="00D854D9">
        <w:t xml:space="preserve">s equal to the </w:t>
      </w:r>
      <w:r w:rsidRPr="00D854D9">
        <w:rPr>
          <w:b/>
          <w:i/>
        </w:rPr>
        <w:t>constant</w:t>
      </w:r>
      <w:r w:rsidRPr="00D854D9">
        <w:t xml:space="preserve"> in the formula</w:t>
      </w:r>
      <w:r w:rsidR="00D86634">
        <w:t>.</w:t>
      </w:r>
    </w:p>
    <w:p w:rsidR="000277D5" w:rsidRDefault="000277D5" w:rsidP="00D86634">
      <w:pPr>
        <w:pStyle w:val="text"/>
        <w:ind w:right="1699"/>
      </w:pPr>
      <w:r>
        <w:t xml:space="preserve">For example, in the formula for the cost of hiring a coach, </w:t>
      </w:r>
      <w:r w:rsidRPr="00F84D8B">
        <w:rPr>
          <w:rFonts w:ascii="Times New Roman" w:hAnsi="Times New Roman" w:cs="Times New Roman"/>
          <w:i/>
        </w:rPr>
        <w:t>C</w:t>
      </w:r>
      <w:r>
        <w:t>= 60 + 30</w:t>
      </w:r>
      <w:r w:rsidRPr="00F84D8B">
        <w:rPr>
          <w:rFonts w:ascii="Times New Roman" w:hAnsi="Times New Roman" w:cs="Times New Roman"/>
          <w:i/>
        </w:rPr>
        <w:t>h</w:t>
      </w:r>
      <w:r>
        <w:rPr>
          <w:i/>
        </w:rPr>
        <w:t>,</w:t>
      </w:r>
      <w:r w:rsidR="00D86634">
        <w:br/>
      </w:r>
      <w:r>
        <w:t>£60was</w:t>
      </w:r>
      <w:r w:rsidRPr="00D854D9">
        <w:t xml:space="preserve"> the basic charge</w:t>
      </w:r>
      <w:r>
        <w:t xml:space="preserve"> for hiring the coach.</w:t>
      </w:r>
    </w:p>
    <w:p w:rsidR="00836D79" w:rsidRDefault="00836D79" w:rsidP="00D86634">
      <w:pPr>
        <w:pStyle w:val="text"/>
        <w:ind w:right="1699"/>
      </w:pPr>
    </w:p>
    <w:p w:rsidR="00D86634" w:rsidRDefault="00D52C3D" w:rsidP="00D86634">
      <w:pPr>
        <w:pStyle w:val="text"/>
        <w:ind w:right="1699"/>
      </w:pPr>
      <w:r w:rsidRPr="00143B89">
        <w:t>The</w:t>
      </w:r>
      <w:r w:rsidR="00E91FEC">
        <w:t xml:space="preserve"> </w:t>
      </w:r>
      <w:r w:rsidRPr="00AF07D1">
        <w:rPr>
          <w:b/>
        </w:rPr>
        <w:t>gradien</w:t>
      </w:r>
      <w:r w:rsidR="00E91FEC">
        <w:rPr>
          <w:b/>
        </w:rPr>
        <w:t xml:space="preserve"> </w:t>
      </w:r>
      <w:r w:rsidRPr="00AF07D1">
        <w:rPr>
          <w:b/>
        </w:rPr>
        <w:t>t</w:t>
      </w:r>
      <w:r w:rsidRPr="00A01F2F">
        <w:t>(slope)</w:t>
      </w:r>
      <w:r>
        <w:t xml:space="preserve"> of a line</w:t>
      </w:r>
      <w:r w:rsidRPr="00A01F2F">
        <w:t xml:space="preserve"> is a measure of how steep </w:t>
      </w:r>
      <w:r>
        <w:t>it</w:t>
      </w:r>
      <w:r w:rsidRPr="00A01F2F">
        <w:t xml:space="preserve"> is.</w:t>
      </w:r>
    </w:p>
    <w:p w:rsidR="00D52C3D" w:rsidRPr="00D854D9" w:rsidRDefault="00D52C3D" w:rsidP="00D86634">
      <w:pPr>
        <w:pStyle w:val="text"/>
        <w:ind w:right="1699"/>
      </w:pPr>
      <w:r>
        <w:t>T</w:t>
      </w:r>
      <w:r w:rsidRPr="00A01F2F">
        <w:t>o find the gradient</w:t>
      </w:r>
      <w:r>
        <w:t xml:space="preserve"> of a line, draw</w:t>
      </w:r>
      <w:r w:rsidRPr="00A01F2F">
        <w:t xml:space="preserve"> a triangle between 2 points on the line</w:t>
      </w:r>
      <w:r>
        <w:t xml:space="preserve"> and divide the </w:t>
      </w:r>
      <w:r w:rsidRPr="00A01F2F">
        <w:t xml:space="preserve">distance in the </w:t>
      </w:r>
      <w:r w:rsidRPr="00DD21A1">
        <w:rPr>
          <w:rFonts w:ascii="Times New Roman" w:hAnsi="Times New Roman" w:cs="Times New Roman"/>
          <w:i/>
        </w:rPr>
        <w:t>y</w:t>
      </w:r>
      <w:r w:rsidRPr="00A01F2F">
        <w:t xml:space="preserve"> direction (</w:t>
      </w:r>
      <w:r w:rsidRPr="00F84D8B">
        <w:rPr>
          <w:rFonts w:ascii="Times New Roman" w:hAnsi="Times New Roman" w:cs="Times New Roman"/>
          <w:i/>
        </w:rPr>
        <w:t>dy</w:t>
      </w:r>
      <w:r w:rsidRPr="00A01F2F">
        <w:t xml:space="preserve">) by the distance in the </w:t>
      </w:r>
      <w:r w:rsidRPr="00F84D8B">
        <w:rPr>
          <w:rFonts w:ascii="Times New Roman" w:hAnsi="Times New Roman" w:cs="Times New Roman"/>
          <w:i/>
        </w:rPr>
        <w:t xml:space="preserve">x </w:t>
      </w:r>
      <w:r w:rsidRPr="00A01F2F">
        <w:t>direction (</w:t>
      </w:r>
      <w:r w:rsidRPr="00F84D8B">
        <w:rPr>
          <w:rFonts w:ascii="Times New Roman" w:hAnsi="Times New Roman" w:cs="Times New Roman"/>
          <w:i/>
        </w:rPr>
        <w:t>dx</w:t>
      </w:r>
      <w:r w:rsidRPr="00A01F2F">
        <w:t>).</w:t>
      </w:r>
      <w:r>
        <w:br/>
      </w:r>
      <w:r w:rsidRPr="00D854D9">
        <w:t xml:space="preserve">The </w:t>
      </w:r>
      <w:r w:rsidRPr="00196037">
        <w:t xml:space="preserve">gradient </w:t>
      </w:r>
      <w:r w:rsidRPr="00D854D9">
        <w:t>of the line is equal to the</w:t>
      </w:r>
      <w:r w:rsidRPr="00D854D9">
        <w:rPr>
          <w:b/>
          <w:i/>
        </w:rPr>
        <w:t xml:space="preserve"> coefficient</w:t>
      </w:r>
      <w:r w:rsidR="00E91FEC">
        <w:rPr>
          <w:b/>
          <w:i/>
        </w:rPr>
        <w:t xml:space="preserve"> </w:t>
      </w:r>
      <w:r w:rsidRPr="00D854D9">
        <w:rPr>
          <w:b/>
          <w:i/>
        </w:rPr>
        <w:t xml:space="preserve">of </w:t>
      </w:r>
      <w:r w:rsidRPr="00F84D8B">
        <w:rPr>
          <w:rFonts w:ascii="Times New Roman" w:hAnsi="Times New Roman" w:cs="Times New Roman"/>
          <w:b/>
          <w:i/>
        </w:rPr>
        <w:t>x</w:t>
      </w:r>
      <w:r w:rsidRPr="00D854D9">
        <w:t xml:space="preserve"> in the formula</w:t>
      </w:r>
      <w:r>
        <w:t>.</w:t>
      </w:r>
    </w:p>
    <w:p w:rsidR="00D52C3D" w:rsidRPr="008652B8" w:rsidRDefault="00D52C3D" w:rsidP="00D86634">
      <w:pPr>
        <w:pStyle w:val="text"/>
        <w:ind w:right="1699"/>
      </w:pPr>
      <w:r w:rsidRPr="00D854D9">
        <w:t>In th</w:t>
      </w:r>
      <w:r>
        <w:t>e</w:t>
      </w:r>
      <w:r w:rsidR="00E91FEC">
        <w:t xml:space="preserve"> </w:t>
      </w:r>
      <w:r>
        <w:t xml:space="preserve">coach </w:t>
      </w:r>
      <w:r w:rsidRPr="00D854D9">
        <w:t>example</w:t>
      </w:r>
      <w:r>
        <w:t xml:space="preserve">, </w:t>
      </w:r>
      <w:r w:rsidRPr="00F84D8B">
        <w:rPr>
          <w:rFonts w:ascii="Times New Roman" w:hAnsi="Times New Roman" w:cs="Times New Roman"/>
          <w:i/>
        </w:rPr>
        <w:t>h</w:t>
      </w:r>
      <w:r>
        <w:t xml:space="preserve"> was on the </w:t>
      </w:r>
      <w:r w:rsidRPr="00F84D8B">
        <w:rPr>
          <w:rFonts w:ascii="Times New Roman" w:hAnsi="Times New Roman" w:cs="Times New Roman"/>
          <w:i/>
        </w:rPr>
        <w:t>x</w:t>
      </w:r>
      <w:r>
        <w:t xml:space="preserve"> axis and £30 was</w:t>
      </w:r>
      <w:r w:rsidRPr="00D854D9">
        <w:t xml:space="preserve"> the charge rate per hour</w:t>
      </w:r>
      <w:r>
        <w:t>.</w:t>
      </w:r>
    </w:p>
    <w:p w:rsidR="000277D5" w:rsidRPr="00836D79" w:rsidRDefault="000277D5" w:rsidP="00836D79">
      <w:pPr>
        <w:pStyle w:val="Bheading"/>
      </w:pPr>
      <w:r w:rsidRPr="00836D79">
        <w:t xml:space="preserve">At the end of the activity </w:t>
      </w:r>
    </w:p>
    <w:p w:rsidR="000277D5" w:rsidRPr="00D86634" w:rsidRDefault="000277D5" w:rsidP="00D86634">
      <w:pPr>
        <w:pStyle w:val="text"/>
      </w:pPr>
      <w:r w:rsidRPr="00D86634">
        <w:t xml:space="preserve">Does it cost twice as much to hire the coach for 4 hours </w:t>
      </w:r>
      <w:r w:rsidR="00E91FEC">
        <w:t>as</w:t>
      </w:r>
      <w:r w:rsidRPr="00D86634">
        <w:t xml:space="preserve"> it does for </w:t>
      </w:r>
      <w:r w:rsidR="00F84D8B">
        <w:br/>
      </w:r>
      <w:r w:rsidRPr="00D86634">
        <w:t>2 hours?  Explain your answer.</w:t>
      </w:r>
    </w:p>
    <w:p w:rsidR="000277D5" w:rsidRPr="00D86634" w:rsidRDefault="00E91FEC" w:rsidP="00D86634">
      <w:pPr>
        <w:pStyle w:val="text"/>
      </w:pPr>
      <w:r>
        <w:t>How would the ‘</w:t>
      </w:r>
      <w:r w:rsidR="000277D5" w:rsidRPr="00D86634">
        <w:t xml:space="preserve">Hire a </w:t>
      </w:r>
      <w:r>
        <w:t>c</w:t>
      </w:r>
      <w:r w:rsidR="000277D5" w:rsidRPr="00D86634">
        <w:t>oach</w:t>
      </w:r>
      <w:r>
        <w:t>’</w:t>
      </w:r>
      <w:r w:rsidR="000277D5" w:rsidRPr="00D86634">
        <w:t xml:space="preserve"> formula and graph change if the hourly rate went up to £35 an hour?</w:t>
      </w:r>
    </w:p>
    <w:p w:rsidR="000277D5" w:rsidRPr="00D86634" w:rsidRDefault="000277D5" w:rsidP="00D86634">
      <w:pPr>
        <w:pStyle w:val="text"/>
      </w:pPr>
      <w:r w:rsidRPr="00D86634">
        <w:t xml:space="preserve">How would the </w:t>
      </w:r>
      <w:r w:rsidR="00E91FEC">
        <w:t>‘</w:t>
      </w:r>
      <w:r w:rsidRPr="00D86634">
        <w:t xml:space="preserve">Hire a </w:t>
      </w:r>
      <w:r w:rsidR="00E91FEC">
        <w:t>c</w:t>
      </w:r>
      <w:r w:rsidRPr="00D86634">
        <w:t>oach</w:t>
      </w:r>
      <w:r w:rsidR="00E91FEC">
        <w:t>’</w:t>
      </w:r>
      <w:r w:rsidRPr="00D86634">
        <w:t xml:space="preserve"> formula and graph change if the basic charge went down from £60 to £50?</w:t>
      </w:r>
    </w:p>
    <w:p w:rsidR="000277D5" w:rsidRPr="00D86634" w:rsidRDefault="000277D5" w:rsidP="00D86634">
      <w:pPr>
        <w:pStyle w:val="text"/>
      </w:pPr>
      <w:r w:rsidRPr="00D86634">
        <w:t>Can you think of other situations that would produce similar looking graphs?</w:t>
      </w:r>
    </w:p>
    <w:p w:rsidR="000277D5" w:rsidRPr="00D86634" w:rsidRDefault="000277D5" w:rsidP="00D86634">
      <w:pPr>
        <w:pStyle w:val="text"/>
      </w:pPr>
      <w:r w:rsidRPr="00D86634">
        <w:t xml:space="preserve">In general, how do the intercept on the </w:t>
      </w:r>
      <w:r w:rsidRPr="00CA3D48">
        <w:rPr>
          <w:rFonts w:ascii="Times New Roman" w:hAnsi="Times New Roman" w:cs="Times New Roman"/>
          <w:i/>
        </w:rPr>
        <w:t>y</w:t>
      </w:r>
      <w:r w:rsidRPr="00D86634">
        <w:t xml:space="preserve"> axis and gradient relate to the formula and the real context?</w:t>
      </w:r>
      <w:r w:rsidRPr="00D86634">
        <w:br/>
      </w:r>
    </w:p>
    <w:p w:rsidR="000277D5" w:rsidRPr="003111F3" w:rsidRDefault="000277D5" w:rsidP="00836D79">
      <w:pPr>
        <w:pStyle w:val="Bheading"/>
      </w:pPr>
      <w:r>
        <w:t>Extension</w:t>
      </w:r>
    </w:p>
    <w:p w:rsidR="00671BDF" w:rsidRPr="002B7B77" w:rsidRDefault="000277D5" w:rsidP="000277D5">
      <w:pPr>
        <w:pStyle w:val="text"/>
      </w:pPr>
      <w:r>
        <w:t>Another coach hire company quotes a basic charge of £30 +</w:t>
      </w:r>
      <w:r w:rsidR="0039703D">
        <w:t xml:space="preserve"> </w:t>
      </w:r>
      <w:r>
        <w:t>£40 per hour. Add another column to your first spreadsheet so that you have two lines on your grap</w:t>
      </w:r>
      <w:bookmarkStart w:id="0" w:name="_GoBack"/>
      <w:bookmarkEnd w:id="0"/>
      <w:r>
        <w:t>h.  Which firm gives the better deal?</w:t>
      </w:r>
    </w:p>
    <w:sectPr w:rsidR="00671BDF" w:rsidRPr="002B7B77" w:rsidSect="00E11A56">
      <w:footerReference w:type="default" r:id="rId19"/>
      <w:headerReference w:type="first" r:id="rId20"/>
      <w:footerReference w:type="first" r:id="rId21"/>
      <w:pgSz w:w="11906" w:h="16838" w:code="9"/>
      <w:pgMar w:top="993" w:right="709" w:bottom="1702" w:left="1418" w:header="720" w:footer="59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1F" w:rsidRDefault="00D56D1F">
      <w:r>
        <w:separator/>
      </w:r>
    </w:p>
  </w:endnote>
  <w:endnote w:type="continuationSeparator" w:id="1">
    <w:p w:rsidR="00D56D1F" w:rsidRDefault="00D5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D5" w:rsidRPr="00860D88" w:rsidRDefault="00FB1892" w:rsidP="00FF17E5">
    <w:pPr>
      <w:pBdr>
        <w:top w:val="single" w:sz="4" w:space="2" w:color="auto"/>
      </w:pBdr>
      <w:tabs>
        <w:tab w:val="right" w:pos="9498"/>
      </w:tabs>
      <w:rPr>
        <w:rFonts w:ascii="Calibri" w:eastAsia="Cambria" w:hAnsi="Calibri"/>
        <w:sz w:val="16"/>
        <w:szCs w:val="24"/>
        <w:lang w:eastAsia="en-US"/>
      </w:rPr>
    </w:pPr>
    <w:r w:rsidRPr="001C3EE0">
      <w:rPr>
        <w:rFonts w:ascii="Calibri" w:eastAsia="Cambria" w:hAnsi="Calibri"/>
        <w:sz w:val="16"/>
        <w:szCs w:val="24"/>
        <w:lang w:eastAsia="en-US"/>
      </w:rPr>
      <w:t>‘</w:t>
    </w:r>
    <w:r w:rsidR="001C3EE0" w:rsidRPr="001C3EE0">
      <w:rPr>
        <w:rFonts w:ascii="Calibri" w:eastAsia="Cambria" w:hAnsi="Calibri"/>
        <w:b/>
        <w:sz w:val="16"/>
        <w:szCs w:val="24"/>
        <w:lang w:eastAsia="en-US"/>
      </w:rPr>
      <w:t>Hire a c</w:t>
    </w:r>
    <w:r w:rsidRPr="001C3EE0">
      <w:rPr>
        <w:rFonts w:ascii="Calibri" w:eastAsia="Cambria" w:hAnsi="Calibri"/>
        <w:b/>
        <w:sz w:val="16"/>
        <w:szCs w:val="24"/>
        <w:lang w:eastAsia="en-US"/>
      </w:rPr>
      <w:t>oach’</w:t>
    </w:r>
    <w:r w:rsidR="0039703D">
      <w:rPr>
        <w:rFonts w:ascii="Calibri" w:eastAsia="Cambria" w:hAnsi="Calibri"/>
        <w:b/>
        <w:sz w:val="16"/>
        <w:szCs w:val="24"/>
        <w:lang w:eastAsia="en-US"/>
      </w:rPr>
      <w:t xml:space="preserve"> </w:t>
    </w:r>
    <w:r w:rsidR="006071D5">
      <w:rPr>
        <w:rFonts w:ascii="Calibri" w:eastAsia="Cambria" w:hAnsi="Calibri"/>
        <w:sz w:val="16"/>
        <w:szCs w:val="24"/>
        <w:lang w:eastAsia="en-US"/>
      </w:rPr>
      <w:t>Student sheet</w:t>
    </w:r>
    <w:r w:rsidR="00421539">
      <w:rPr>
        <w:rFonts w:ascii="Calibri" w:eastAsia="Cambria" w:hAnsi="Calibri"/>
        <w:sz w:val="16"/>
        <w:szCs w:val="24"/>
        <w:lang w:eastAsia="en-US"/>
      </w:rPr>
      <w:t>s</w:t>
    </w:r>
    <w:r w:rsidR="006071D5" w:rsidRPr="00FF17E5">
      <w:rPr>
        <w:rFonts w:ascii="Calibri" w:eastAsia="Cambria" w:hAnsi="Calibri"/>
        <w:sz w:val="16"/>
        <w:szCs w:val="24"/>
        <w:lang w:eastAsia="en-US"/>
      </w:rPr>
      <w:tab/>
    </w:r>
    <w:r w:rsidR="006071D5">
      <w:rPr>
        <w:rFonts w:ascii="Calibri" w:eastAsia="Cambria" w:hAnsi="Calibri"/>
        <w:sz w:val="16"/>
        <w:szCs w:val="24"/>
        <w:lang w:eastAsia="en-US"/>
      </w:rPr>
      <w:t>Copiable</w:t>
    </w:r>
    <w:r w:rsidR="0039703D">
      <w:rPr>
        <w:rFonts w:ascii="Calibri" w:eastAsia="Cambria" w:hAnsi="Calibri"/>
        <w:sz w:val="16"/>
        <w:szCs w:val="24"/>
        <w:lang w:eastAsia="en-US"/>
      </w:rPr>
      <w:t xml:space="preserve"> </w:t>
    </w:r>
    <w:r w:rsidR="006071D5" w:rsidRPr="00FF17E5">
      <w:rPr>
        <w:rFonts w:ascii="Calibri" w:eastAsia="Cambria" w:hAnsi="Calibri"/>
        <w:sz w:val="16"/>
        <w:szCs w:val="24"/>
        <w:lang w:eastAsia="en-US"/>
      </w:rPr>
      <w:t xml:space="preserve">page </w: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="006071D5" w:rsidRPr="00FF17E5">
      <w:rPr>
        <w:rFonts w:ascii="Calibri" w:eastAsia="Cambria" w:hAnsi="Calibri"/>
        <w:sz w:val="16"/>
        <w:szCs w:val="24"/>
        <w:lang w:eastAsia="en-US"/>
      </w:rPr>
      <w:instrText xml:space="preserve"> PAGE </w:instrTex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4A62EF">
      <w:rPr>
        <w:rFonts w:ascii="Calibri" w:eastAsia="Cambria" w:hAnsi="Calibri"/>
        <w:noProof/>
        <w:sz w:val="16"/>
        <w:szCs w:val="24"/>
        <w:lang w:eastAsia="en-US"/>
      </w:rPr>
      <w:t>3</w: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end"/>
    </w:r>
    <w:r w:rsidR="006071D5" w:rsidRPr="00FF17E5">
      <w:rPr>
        <w:rFonts w:ascii="Calibri" w:eastAsia="Cambria" w:hAnsi="Calibri"/>
        <w:sz w:val="16"/>
        <w:szCs w:val="24"/>
        <w:lang w:eastAsia="en-US"/>
      </w:rPr>
      <w:t xml:space="preserve"> of </w: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="006071D5" w:rsidRPr="00FF17E5">
      <w:rPr>
        <w:rFonts w:ascii="Calibri" w:eastAsia="Cambria" w:hAnsi="Calibri"/>
        <w:sz w:val="16"/>
        <w:szCs w:val="24"/>
        <w:lang w:eastAsia="en-US"/>
      </w:rPr>
      <w:instrText xml:space="preserve"> NUMPAGES  </w:instrTex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4A62EF">
      <w:rPr>
        <w:rFonts w:ascii="Calibri" w:eastAsia="Cambria" w:hAnsi="Calibri"/>
        <w:noProof/>
        <w:sz w:val="16"/>
        <w:szCs w:val="24"/>
        <w:lang w:eastAsia="en-US"/>
      </w:rPr>
      <w:t>7</w: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end"/>
    </w:r>
  </w:p>
  <w:p w:rsidR="006071D5" w:rsidRPr="006A080A" w:rsidRDefault="006071D5" w:rsidP="006A080A">
    <w:pPr>
      <w:pBdr>
        <w:top w:val="single" w:sz="4" w:space="2" w:color="auto"/>
      </w:pBdr>
      <w:tabs>
        <w:tab w:val="center" w:pos="4513"/>
        <w:tab w:val="right" w:pos="9026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© Nuffield Foundation 2011</w:t>
    </w:r>
    <w:r w:rsidR="006A080A">
      <w:rPr>
        <w:rFonts w:ascii="Calibri" w:eastAsia="Cambria" w:hAnsi="Calibri"/>
        <w:sz w:val="16"/>
        <w:szCs w:val="24"/>
        <w:lang w:eastAsia="en-US"/>
      </w:rPr>
      <w:t xml:space="preserve"> ● downloaded from www.fsmq.org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E0" w:rsidRPr="00860D88" w:rsidRDefault="001C3EE0" w:rsidP="001C3EE0">
    <w:pPr>
      <w:pBdr>
        <w:top w:val="single" w:sz="4" w:space="2" w:color="auto"/>
      </w:pBdr>
      <w:tabs>
        <w:tab w:val="right" w:pos="9498"/>
      </w:tabs>
      <w:rPr>
        <w:rFonts w:ascii="Calibri" w:eastAsia="Cambria" w:hAnsi="Calibri"/>
        <w:sz w:val="16"/>
        <w:szCs w:val="24"/>
        <w:lang w:eastAsia="en-US"/>
      </w:rPr>
    </w:pPr>
    <w:r w:rsidRPr="001C3EE0">
      <w:rPr>
        <w:rFonts w:ascii="Calibri" w:eastAsia="Cambria" w:hAnsi="Calibri"/>
        <w:sz w:val="16"/>
        <w:szCs w:val="24"/>
        <w:lang w:eastAsia="en-US"/>
      </w:rPr>
      <w:t>‘</w:t>
    </w:r>
    <w:r w:rsidR="0026445A">
      <w:rPr>
        <w:rFonts w:ascii="Calibri" w:eastAsia="Cambria" w:hAnsi="Calibri"/>
        <w:b/>
        <w:sz w:val="16"/>
        <w:szCs w:val="24"/>
        <w:lang w:eastAsia="en-US"/>
      </w:rPr>
      <w:t>Hire a coach</w:t>
    </w:r>
    <w:r w:rsidRPr="001C3EE0">
      <w:rPr>
        <w:rFonts w:ascii="Calibri" w:eastAsia="Cambria" w:hAnsi="Calibri"/>
        <w:b/>
        <w:sz w:val="16"/>
        <w:szCs w:val="24"/>
        <w:lang w:eastAsia="en-US"/>
      </w:rPr>
      <w:t>’</w:t>
    </w:r>
    <w:r>
      <w:rPr>
        <w:rFonts w:ascii="Calibri" w:eastAsia="Cambria" w:hAnsi="Calibri"/>
        <w:sz w:val="16"/>
        <w:szCs w:val="24"/>
        <w:lang w:eastAsia="en-US"/>
      </w:rPr>
      <w:t xml:space="preserve"> Student sheets</w:t>
    </w:r>
    <w:r w:rsidRPr="00FF17E5">
      <w:rPr>
        <w:rFonts w:ascii="Calibri" w:eastAsia="Cambria" w:hAnsi="Calibri"/>
        <w:sz w:val="16"/>
        <w:szCs w:val="24"/>
        <w:lang w:eastAsia="en-US"/>
      </w:rPr>
      <w:tab/>
    </w:r>
    <w:r>
      <w:rPr>
        <w:rFonts w:ascii="Calibri" w:eastAsia="Cambria" w:hAnsi="Calibri"/>
        <w:sz w:val="16"/>
        <w:szCs w:val="24"/>
        <w:lang w:eastAsia="en-US"/>
      </w:rPr>
      <w:t>Copiable</w:t>
    </w:r>
    <w:r w:rsidR="0039703D">
      <w:rPr>
        <w:rFonts w:ascii="Calibri" w:eastAsia="Cambria" w:hAnsi="Calibri"/>
        <w:sz w:val="16"/>
        <w:szCs w:val="24"/>
        <w:lang w:eastAsia="en-US"/>
      </w:rPr>
      <w:t xml:space="preserve"> </w:t>
    </w:r>
    <w:r w:rsidRPr="00FF17E5">
      <w:rPr>
        <w:rFonts w:ascii="Calibri" w:eastAsia="Cambria" w:hAnsi="Calibri"/>
        <w:sz w:val="16"/>
        <w:szCs w:val="24"/>
        <w:lang w:eastAsia="en-US"/>
      </w:rPr>
      <w:t xml:space="preserve">page </w: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PAGE </w:instrTex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4A62EF">
      <w:rPr>
        <w:rFonts w:ascii="Calibri" w:eastAsia="Cambria" w:hAnsi="Calibri"/>
        <w:noProof/>
        <w:sz w:val="16"/>
        <w:szCs w:val="24"/>
        <w:lang w:eastAsia="en-US"/>
      </w:rPr>
      <w:t>1</w: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end"/>
    </w:r>
    <w:r w:rsidRPr="00FF17E5">
      <w:rPr>
        <w:rFonts w:ascii="Calibri" w:eastAsia="Cambria" w:hAnsi="Calibri"/>
        <w:sz w:val="16"/>
        <w:szCs w:val="24"/>
        <w:lang w:eastAsia="en-US"/>
      </w:rPr>
      <w:t xml:space="preserve"> of </w: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begin"/>
    </w:r>
    <w:r w:rsidRPr="00FF17E5">
      <w:rPr>
        <w:rFonts w:ascii="Calibri" w:eastAsia="Cambria" w:hAnsi="Calibri"/>
        <w:sz w:val="16"/>
        <w:szCs w:val="24"/>
        <w:lang w:eastAsia="en-US"/>
      </w:rPr>
      <w:instrText xml:space="preserve"> NUMPAGES  </w:instrTex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separate"/>
    </w:r>
    <w:r w:rsidR="004A62EF">
      <w:rPr>
        <w:rFonts w:ascii="Calibri" w:eastAsia="Cambria" w:hAnsi="Calibri"/>
        <w:noProof/>
        <w:sz w:val="16"/>
        <w:szCs w:val="24"/>
        <w:lang w:eastAsia="en-US"/>
      </w:rPr>
      <w:t>1</w:t>
    </w:r>
    <w:r w:rsidR="00C60327" w:rsidRPr="00FF17E5">
      <w:rPr>
        <w:rFonts w:ascii="Calibri" w:eastAsia="Cambria" w:hAnsi="Calibri"/>
        <w:sz w:val="16"/>
        <w:szCs w:val="24"/>
        <w:lang w:eastAsia="en-US"/>
      </w:rPr>
      <w:fldChar w:fldCharType="end"/>
    </w:r>
  </w:p>
  <w:p w:rsidR="00C601BF" w:rsidRPr="001C3EE0" w:rsidRDefault="001C3EE0" w:rsidP="001C3EE0">
    <w:pPr>
      <w:pBdr>
        <w:top w:val="single" w:sz="4" w:space="2" w:color="auto"/>
      </w:pBdr>
      <w:tabs>
        <w:tab w:val="center" w:pos="4513"/>
        <w:tab w:val="right" w:pos="9026"/>
      </w:tabs>
      <w:rPr>
        <w:rFonts w:ascii="Calibri" w:eastAsia="Cambria" w:hAnsi="Calibri"/>
        <w:sz w:val="16"/>
        <w:szCs w:val="24"/>
        <w:lang w:eastAsia="en-US"/>
      </w:rPr>
    </w:pPr>
    <w:r w:rsidRPr="00860D88">
      <w:rPr>
        <w:rFonts w:ascii="Calibri" w:eastAsia="Cambria" w:hAnsi="Calibri"/>
        <w:sz w:val="16"/>
        <w:szCs w:val="24"/>
        <w:lang w:eastAsia="en-US"/>
      </w:rPr>
      <w:t>© Nuffield Foundation 2011</w:t>
    </w:r>
    <w:r>
      <w:rPr>
        <w:rFonts w:ascii="Calibri" w:eastAsia="Cambria" w:hAnsi="Calibri"/>
        <w:sz w:val="16"/>
        <w:szCs w:val="24"/>
        <w:lang w:eastAsia="en-US"/>
      </w:rPr>
      <w:t xml:space="preserve"> ● downloaded from www.fsmq.org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1F" w:rsidRDefault="00D56D1F">
      <w:r>
        <w:separator/>
      </w:r>
    </w:p>
  </w:footnote>
  <w:footnote w:type="continuationSeparator" w:id="1">
    <w:p w:rsidR="00D56D1F" w:rsidRDefault="00D56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34" w:rsidRDefault="00D86634" w:rsidP="00D86634">
    <w:pPr>
      <w:pStyle w:val="Titlepupil"/>
      <w:spacing w:after="120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6029325" cy="415290"/>
          <wp:effectExtent l="19050" t="0" r="9525" b="0"/>
          <wp:wrapSquare wrapText="bothSides"/>
          <wp:docPr id="6" name="Picture 6" descr="FSMA Archimedes header blue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SMA Archimedes header blue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1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>Hire a coach</w:t>
    </w:r>
  </w:p>
  <w:p w:rsidR="00A960BA" w:rsidRDefault="00A960BA" w:rsidP="00A960BA">
    <w:pPr>
      <w:pStyle w:val="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C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4335A"/>
    <w:multiLevelType w:val="hybridMultilevel"/>
    <w:tmpl w:val="DF6E1782"/>
    <w:lvl w:ilvl="0" w:tplc="BDB8F4DA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4689A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21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593989"/>
    <w:multiLevelType w:val="hybridMultilevel"/>
    <w:tmpl w:val="D49C0F82"/>
    <w:lvl w:ilvl="0" w:tplc="44027AEC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278EAD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6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C73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784B6B"/>
    <w:multiLevelType w:val="hybridMultilevel"/>
    <w:tmpl w:val="9666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04B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693BDF"/>
    <w:multiLevelType w:val="hybridMultilevel"/>
    <w:tmpl w:val="AEBCD140"/>
    <w:lvl w:ilvl="0" w:tplc="FC96B3E0">
      <w:start w:val="1"/>
      <w:numFmt w:val="bullet"/>
      <w:pStyle w:val="bullets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6669A"/>
        <w:sz w:val="28"/>
        <w:szCs w:val="28"/>
      </w:rPr>
    </w:lvl>
    <w:lvl w:ilvl="1" w:tplc="ABF69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44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2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63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F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9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E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D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42EA3"/>
    <w:multiLevelType w:val="multilevel"/>
    <w:tmpl w:val="66EA9A0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34689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D47A0"/>
    <w:multiLevelType w:val="multilevel"/>
    <w:tmpl w:val="4F10995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278EA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F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C7B5B4D"/>
    <w:multiLevelType w:val="singleLevel"/>
    <w:tmpl w:val="E0B8B0FA"/>
    <w:lvl w:ilvl="0">
      <w:start w:val="3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81078"/>
    <w:rsid w:val="00000023"/>
    <w:rsid w:val="00006A94"/>
    <w:rsid w:val="000201CB"/>
    <w:rsid w:val="00024B89"/>
    <w:rsid w:val="000277D5"/>
    <w:rsid w:val="0004342B"/>
    <w:rsid w:val="000457A4"/>
    <w:rsid w:val="00055AB4"/>
    <w:rsid w:val="00055B1E"/>
    <w:rsid w:val="000852C7"/>
    <w:rsid w:val="00090958"/>
    <w:rsid w:val="000954F5"/>
    <w:rsid w:val="000965FE"/>
    <w:rsid w:val="00097088"/>
    <w:rsid w:val="000A7BCB"/>
    <w:rsid w:val="000B05D5"/>
    <w:rsid w:val="000F67FD"/>
    <w:rsid w:val="00100968"/>
    <w:rsid w:val="0011201F"/>
    <w:rsid w:val="001155FE"/>
    <w:rsid w:val="0012075F"/>
    <w:rsid w:val="00142A17"/>
    <w:rsid w:val="00143B89"/>
    <w:rsid w:val="0014550C"/>
    <w:rsid w:val="00152272"/>
    <w:rsid w:val="001546F1"/>
    <w:rsid w:val="0015475F"/>
    <w:rsid w:val="00176A4E"/>
    <w:rsid w:val="0019693E"/>
    <w:rsid w:val="001C3EE0"/>
    <w:rsid w:val="001E4EB2"/>
    <w:rsid w:val="001E7754"/>
    <w:rsid w:val="001F0B6D"/>
    <w:rsid w:val="001F5C3D"/>
    <w:rsid w:val="0021734A"/>
    <w:rsid w:val="0022087A"/>
    <w:rsid w:val="00252271"/>
    <w:rsid w:val="00253732"/>
    <w:rsid w:val="0026445A"/>
    <w:rsid w:val="002705C1"/>
    <w:rsid w:val="00271328"/>
    <w:rsid w:val="00273274"/>
    <w:rsid w:val="00284189"/>
    <w:rsid w:val="002A7F41"/>
    <w:rsid w:val="002B4384"/>
    <w:rsid w:val="002B4D41"/>
    <w:rsid w:val="002C0946"/>
    <w:rsid w:val="002C5F86"/>
    <w:rsid w:val="00301999"/>
    <w:rsid w:val="0030335D"/>
    <w:rsid w:val="003211EE"/>
    <w:rsid w:val="003254F1"/>
    <w:rsid w:val="0033563A"/>
    <w:rsid w:val="00360CAB"/>
    <w:rsid w:val="0036372C"/>
    <w:rsid w:val="0039703D"/>
    <w:rsid w:val="003A4B23"/>
    <w:rsid w:val="003D785E"/>
    <w:rsid w:val="003E5848"/>
    <w:rsid w:val="0041023C"/>
    <w:rsid w:val="00420C79"/>
    <w:rsid w:val="00421539"/>
    <w:rsid w:val="004266B7"/>
    <w:rsid w:val="00427ABA"/>
    <w:rsid w:val="00431251"/>
    <w:rsid w:val="0043191C"/>
    <w:rsid w:val="00434997"/>
    <w:rsid w:val="00441449"/>
    <w:rsid w:val="004504D1"/>
    <w:rsid w:val="00464BF7"/>
    <w:rsid w:val="004705A0"/>
    <w:rsid w:val="004735CB"/>
    <w:rsid w:val="00477887"/>
    <w:rsid w:val="00487770"/>
    <w:rsid w:val="004A62EF"/>
    <w:rsid w:val="004B6284"/>
    <w:rsid w:val="004C7DC8"/>
    <w:rsid w:val="004E450E"/>
    <w:rsid w:val="00504CC7"/>
    <w:rsid w:val="00543011"/>
    <w:rsid w:val="0058444E"/>
    <w:rsid w:val="00594057"/>
    <w:rsid w:val="005B7AE6"/>
    <w:rsid w:val="005D3FEF"/>
    <w:rsid w:val="005E296E"/>
    <w:rsid w:val="005F61D8"/>
    <w:rsid w:val="005F7BE6"/>
    <w:rsid w:val="006071D5"/>
    <w:rsid w:val="00620FFF"/>
    <w:rsid w:val="00621B16"/>
    <w:rsid w:val="0062338B"/>
    <w:rsid w:val="00637AFD"/>
    <w:rsid w:val="00654A1F"/>
    <w:rsid w:val="00661983"/>
    <w:rsid w:val="00671BDF"/>
    <w:rsid w:val="00672E9E"/>
    <w:rsid w:val="00673974"/>
    <w:rsid w:val="00684A0D"/>
    <w:rsid w:val="006A080A"/>
    <w:rsid w:val="006A6C2A"/>
    <w:rsid w:val="006B4B92"/>
    <w:rsid w:val="006B4E05"/>
    <w:rsid w:val="006B6AC3"/>
    <w:rsid w:val="006D22A1"/>
    <w:rsid w:val="006F2BDC"/>
    <w:rsid w:val="00706C98"/>
    <w:rsid w:val="00713D50"/>
    <w:rsid w:val="0074043E"/>
    <w:rsid w:val="007464C9"/>
    <w:rsid w:val="0076484C"/>
    <w:rsid w:val="00796232"/>
    <w:rsid w:val="007A4EE4"/>
    <w:rsid w:val="007A5503"/>
    <w:rsid w:val="007C2CD0"/>
    <w:rsid w:val="007C3D63"/>
    <w:rsid w:val="007E6509"/>
    <w:rsid w:val="007F72BA"/>
    <w:rsid w:val="007F73C5"/>
    <w:rsid w:val="00815903"/>
    <w:rsid w:val="00823BF9"/>
    <w:rsid w:val="008330AF"/>
    <w:rsid w:val="00836D79"/>
    <w:rsid w:val="008555E1"/>
    <w:rsid w:val="00860D88"/>
    <w:rsid w:val="008652B8"/>
    <w:rsid w:val="008700C8"/>
    <w:rsid w:val="00872DEB"/>
    <w:rsid w:val="008A429D"/>
    <w:rsid w:val="008E328F"/>
    <w:rsid w:val="008F29BA"/>
    <w:rsid w:val="009048D8"/>
    <w:rsid w:val="00920AF1"/>
    <w:rsid w:val="00955EE2"/>
    <w:rsid w:val="0096413D"/>
    <w:rsid w:val="00981078"/>
    <w:rsid w:val="009904F4"/>
    <w:rsid w:val="009A4137"/>
    <w:rsid w:val="009A7415"/>
    <w:rsid w:val="009B6487"/>
    <w:rsid w:val="009B6C5D"/>
    <w:rsid w:val="009C0C5B"/>
    <w:rsid w:val="009E23F0"/>
    <w:rsid w:val="009E5B9B"/>
    <w:rsid w:val="009F040C"/>
    <w:rsid w:val="009F121A"/>
    <w:rsid w:val="009F2777"/>
    <w:rsid w:val="00A01F2F"/>
    <w:rsid w:val="00A32F42"/>
    <w:rsid w:val="00A6719E"/>
    <w:rsid w:val="00A677A3"/>
    <w:rsid w:val="00A770AF"/>
    <w:rsid w:val="00A960BA"/>
    <w:rsid w:val="00AB7EBE"/>
    <w:rsid w:val="00AD2B3D"/>
    <w:rsid w:val="00AE6002"/>
    <w:rsid w:val="00AF07D1"/>
    <w:rsid w:val="00B03882"/>
    <w:rsid w:val="00B04825"/>
    <w:rsid w:val="00B1704A"/>
    <w:rsid w:val="00B2263E"/>
    <w:rsid w:val="00B82F6A"/>
    <w:rsid w:val="00B91DDD"/>
    <w:rsid w:val="00BA2D47"/>
    <w:rsid w:val="00BA488F"/>
    <w:rsid w:val="00BB22D3"/>
    <w:rsid w:val="00BE0F61"/>
    <w:rsid w:val="00BE4EA5"/>
    <w:rsid w:val="00BF0153"/>
    <w:rsid w:val="00C24468"/>
    <w:rsid w:val="00C47993"/>
    <w:rsid w:val="00C562D3"/>
    <w:rsid w:val="00C601BF"/>
    <w:rsid w:val="00C60327"/>
    <w:rsid w:val="00C946FA"/>
    <w:rsid w:val="00CA3D48"/>
    <w:rsid w:val="00CA57CA"/>
    <w:rsid w:val="00CB15BD"/>
    <w:rsid w:val="00CD7388"/>
    <w:rsid w:val="00CE11E6"/>
    <w:rsid w:val="00CF3038"/>
    <w:rsid w:val="00D111C4"/>
    <w:rsid w:val="00D226AB"/>
    <w:rsid w:val="00D329F6"/>
    <w:rsid w:val="00D433CD"/>
    <w:rsid w:val="00D50404"/>
    <w:rsid w:val="00D52C3D"/>
    <w:rsid w:val="00D56D1F"/>
    <w:rsid w:val="00D74364"/>
    <w:rsid w:val="00D7590B"/>
    <w:rsid w:val="00D854D9"/>
    <w:rsid w:val="00D86634"/>
    <w:rsid w:val="00D92D30"/>
    <w:rsid w:val="00DA7389"/>
    <w:rsid w:val="00DB3784"/>
    <w:rsid w:val="00DB6A14"/>
    <w:rsid w:val="00DC715B"/>
    <w:rsid w:val="00DD0526"/>
    <w:rsid w:val="00DD21A1"/>
    <w:rsid w:val="00DD2EBF"/>
    <w:rsid w:val="00E00D8D"/>
    <w:rsid w:val="00E11A56"/>
    <w:rsid w:val="00E14559"/>
    <w:rsid w:val="00E2034A"/>
    <w:rsid w:val="00E22558"/>
    <w:rsid w:val="00E27913"/>
    <w:rsid w:val="00E36C25"/>
    <w:rsid w:val="00E45DD5"/>
    <w:rsid w:val="00E715B0"/>
    <w:rsid w:val="00E871C6"/>
    <w:rsid w:val="00E91A6A"/>
    <w:rsid w:val="00E91FEC"/>
    <w:rsid w:val="00EA1BD0"/>
    <w:rsid w:val="00EA1F90"/>
    <w:rsid w:val="00EA63CB"/>
    <w:rsid w:val="00EF401A"/>
    <w:rsid w:val="00F042B1"/>
    <w:rsid w:val="00F1223C"/>
    <w:rsid w:val="00F17502"/>
    <w:rsid w:val="00F21E78"/>
    <w:rsid w:val="00F62071"/>
    <w:rsid w:val="00F849BE"/>
    <w:rsid w:val="00F84D8B"/>
    <w:rsid w:val="00F85203"/>
    <w:rsid w:val="00F968B0"/>
    <w:rsid w:val="00FB1892"/>
    <w:rsid w:val="00FB7903"/>
    <w:rsid w:val="00FC4A65"/>
    <w:rsid w:val="00FF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none"/>
    </o:shapedefaults>
    <o:shapelayout v:ext="edit">
      <o:idmap v:ext="edit" data="1,3,4"/>
      <o:rules v:ext="edit">
        <o:r id="V:Rule1" type="callout" idref="#_x0000_s3945"/>
        <o:r id="V:Rule2" type="callout" idref="#_x0000_s4474"/>
        <o:r id="V:Rule3" type="callout" idref="#_x0000_s447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58"/>
  </w:style>
  <w:style w:type="paragraph" w:styleId="Heading1">
    <w:name w:val="heading 1"/>
    <w:basedOn w:val="Normal"/>
    <w:next w:val="Normal"/>
    <w:qFormat/>
    <w:rsid w:val="009F121A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F121A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F121A"/>
    <w:pPr>
      <w:keepNext/>
      <w:spacing w:before="240" w:after="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9F121A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9F121A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F121A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F121A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F121A"/>
    <w:pPr>
      <w:keepNext/>
      <w:jc w:val="center"/>
      <w:outlineLvl w:val="7"/>
    </w:pPr>
    <w:rPr>
      <w:b/>
      <w:snapToGrid w:val="0"/>
      <w:color w:val="000000"/>
      <w:lang w:eastAsia="en-US"/>
    </w:rPr>
  </w:style>
  <w:style w:type="paragraph" w:styleId="Heading9">
    <w:name w:val="heading 9"/>
    <w:basedOn w:val="Normal"/>
    <w:next w:val="Normal"/>
    <w:qFormat/>
    <w:rsid w:val="009F121A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457A4"/>
    <w:rPr>
      <w:sz w:val="22"/>
    </w:rPr>
  </w:style>
  <w:style w:type="paragraph" w:customStyle="1" w:styleId="Caption1">
    <w:name w:val="Caption1"/>
    <w:basedOn w:val="text"/>
    <w:qFormat/>
    <w:rsid w:val="006A6C2A"/>
    <w:pPr>
      <w:spacing w:after="0" w:line="240" w:lineRule="auto"/>
      <w:ind w:right="0"/>
    </w:pPr>
    <w:rPr>
      <w:sz w:val="20"/>
    </w:rPr>
  </w:style>
  <w:style w:type="character" w:styleId="Hyperlink">
    <w:name w:val="Hyperlink"/>
    <w:uiPriority w:val="99"/>
    <w:semiHidden/>
    <w:unhideWhenUsed/>
    <w:rsid w:val="0033563A"/>
    <w:rPr>
      <w:color w:val="0000FF"/>
      <w:u w:val="single"/>
    </w:rPr>
  </w:style>
  <w:style w:type="paragraph" w:customStyle="1" w:styleId="text">
    <w:name w:val="text"/>
    <w:basedOn w:val="Normal"/>
    <w:uiPriority w:val="99"/>
    <w:qFormat/>
    <w:rsid w:val="006A080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120" w:line="240" w:lineRule="atLeast"/>
      <w:ind w:right="2268"/>
      <w:textAlignment w:val="center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rsid w:val="009F1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F1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F121A"/>
  </w:style>
  <w:style w:type="paragraph" w:customStyle="1" w:styleId="Question">
    <w:name w:val="Question"/>
    <w:basedOn w:val="Body"/>
    <w:rsid w:val="000457A4"/>
    <w:pPr>
      <w:ind w:hanging="283"/>
    </w:pPr>
  </w:style>
  <w:style w:type="paragraph" w:customStyle="1" w:styleId="Titlestudent">
    <w:name w:val="Title student"/>
    <w:qFormat/>
    <w:rsid w:val="00860D88"/>
    <w:pPr>
      <w:spacing w:before="360" w:after="200"/>
    </w:pPr>
    <w:rPr>
      <w:rFonts w:ascii="Calibri" w:eastAsia="Cambria" w:hAnsi="Calibri"/>
      <w:b/>
      <w:color w:val="36669A"/>
      <w:sz w:val="28"/>
      <w:szCs w:val="24"/>
      <w:lang w:eastAsia="en-US"/>
    </w:rPr>
  </w:style>
  <w:style w:type="paragraph" w:customStyle="1" w:styleId="Cheading">
    <w:name w:val="C heading"/>
    <w:basedOn w:val="Normal"/>
    <w:qFormat/>
    <w:rsid w:val="00B1704A"/>
    <w:pPr>
      <w:widowControl w:val="0"/>
      <w:suppressAutoHyphens/>
      <w:autoSpaceDE w:val="0"/>
      <w:autoSpaceDN w:val="0"/>
      <w:adjustRightInd w:val="0"/>
      <w:spacing w:before="240" w:after="60"/>
      <w:textAlignment w:val="center"/>
    </w:pPr>
    <w:rPr>
      <w:rFonts w:ascii="Calibri" w:eastAsia="Cambria" w:hAnsi="Calibri" w:cs="Calibri"/>
      <w:b/>
      <w:color w:val="36669A"/>
      <w:sz w:val="26"/>
      <w:szCs w:val="24"/>
      <w:lang w:eastAsia="en-US"/>
    </w:rPr>
  </w:style>
  <w:style w:type="paragraph" w:customStyle="1" w:styleId="Aheading">
    <w:name w:val="A heading"/>
    <w:uiPriority w:val="99"/>
    <w:qFormat/>
    <w:rsid w:val="00B1704A"/>
    <w:pPr>
      <w:widowControl w:val="0"/>
      <w:pBdr>
        <w:bottom w:val="single" w:sz="2" w:space="8" w:color="36669A"/>
      </w:pBdr>
      <w:autoSpaceDE w:val="0"/>
      <w:autoSpaceDN w:val="0"/>
      <w:adjustRightInd w:val="0"/>
      <w:spacing w:before="567" w:after="340"/>
      <w:textAlignment w:val="center"/>
    </w:pPr>
    <w:rPr>
      <w:rFonts w:ascii="Calibri-Bold" w:eastAsia="Cambria" w:hAnsi="Calibri-Bold" w:cs="Calibri-Bold"/>
      <w:b/>
      <w:bCs/>
      <w:color w:val="36669A"/>
      <w:sz w:val="30"/>
      <w:szCs w:val="30"/>
      <w:lang w:eastAsia="en-US"/>
    </w:rPr>
  </w:style>
  <w:style w:type="paragraph" w:customStyle="1" w:styleId="Bheading">
    <w:name w:val="B heading"/>
    <w:basedOn w:val="Aheading"/>
    <w:uiPriority w:val="99"/>
    <w:qFormat/>
    <w:rsid w:val="006A080A"/>
    <w:pPr>
      <w:pBdr>
        <w:bottom w:val="none" w:sz="0" w:space="0" w:color="auto"/>
      </w:pBdr>
      <w:spacing w:before="360" w:after="120"/>
    </w:pPr>
    <w:rPr>
      <w:sz w:val="28"/>
      <w:szCs w:val="28"/>
    </w:rPr>
  </w:style>
  <w:style w:type="paragraph" w:customStyle="1" w:styleId="bullets">
    <w:name w:val="bullets"/>
    <w:link w:val="bulletsChar"/>
    <w:qFormat/>
    <w:rsid w:val="009048D8"/>
    <w:pPr>
      <w:widowControl w:val="0"/>
      <w:numPr>
        <w:numId w:val="12"/>
      </w:numPr>
      <w:suppressAutoHyphens/>
      <w:autoSpaceDE w:val="0"/>
      <w:autoSpaceDN w:val="0"/>
      <w:adjustRightInd w:val="0"/>
      <w:spacing w:after="113" w:line="340" w:lineRule="atLeast"/>
      <w:ind w:left="284" w:hanging="284"/>
      <w:textAlignment w:val="center"/>
    </w:pPr>
    <w:rPr>
      <w:rFonts w:ascii="Calibri" w:eastAsia="Cambria" w:hAnsi="Calibri" w:cs="Calibri"/>
      <w:noProof/>
      <w:sz w:val="24"/>
      <w:szCs w:val="24"/>
      <w:lang w:eastAsia="en-US"/>
    </w:rPr>
  </w:style>
  <w:style w:type="character" w:customStyle="1" w:styleId="bulletsChar">
    <w:name w:val="bullets Char"/>
    <w:link w:val="bullets"/>
    <w:rsid w:val="009048D8"/>
    <w:rPr>
      <w:rFonts w:ascii="Calibri" w:eastAsia="Cambria" w:hAnsi="Calibri" w:cs="Calibri"/>
      <w:noProof/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B1704A"/>
  </w:style>
  <w:style w:type="paragraph" w:customStyle="1" w:styleId="Dheading">
    <w:name w:val="D heading"/>
    <w:basedOn w:val="text"/>
    <w:qFormat/>
    <w:rsid w:val="005F61D8"/>
    <w:pPr>
      <w:spacing w:after="0"/>
      <w:ind w:right="0"/>
    </w:pPr>
    <w:rPr>
      <w:b/>
      <w:color w:val="36669A"/>
    </w:rPr>
  </w:style>
  <w:style w:type="paragraph" w:customStyle="1" w:styleId="box">
    <w:name w:val="box"/>
    <w:basedOn w:val="text"/>
    <w:qFormat/>
    <w:rsid w:val="006A6C2A"/>
    <w:pPr>
      <w:ind w:right="0"/>
    </w:pPr>
  </w:style>
  <w:style w:type="paragraph" w:customStyle="1" w:styleId="Table">
    <w:name w:val="Table"/>
    <w:basedOn w:val="Normal"/>
    <w:qFormat/>
    <w:rsid w:val="009048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/>
      <w:szCs w:val="24"/>
      <w:lang w:eastAsia="en-US"/>
    </w:rPr>
  </w:style>
  <w:style w:type="character" w:customStyle="1" w:styleId="HeaderChar">
    <w:name w:val="Header Char"/>
    <w:link w:val="Header"/>
    <w:semiHidden/>
    <w:rsid w:val="00AF07D1"/>
  </w:style>
  <w:style w:type="paragraph" w:customStyle="1" w:styleId="List1">
    <w:name w:val="List1"/>
    <w:basedOn w:val="Normal"/>
    <w:rsid w:val="00B82F6A"/>
    <w:pPr>
      <w:widowControl w:val="0"/>
      <w:tabs>
        <w:tab w:val="left" w:pos="284"/>
      </w:tabs>
      <w:suppressAutoHyphens/>
      <w:autoSpaceDE w:val="0"/>
      <w:autoSpaceDN w:val="0"/>
      <w:adjustRightInd w:val="0"/>
      <w:spacing w:line="300" w:lineRule="atLeast"/>
      <w:ind w:right="2296"/>
      <w:textAlignment w:val="center"/>
    </w:pPr>
    <w:rPr>
      <w:rFonts w:ascii="Calibri" w:eastAsia="Cambria" w:hAnsi="Calibri" w:cs="Calibri"/>
      <w:color w:val="000000"/>
      <w:sz w:val="24"/>
      <w:szCs w:val="24"/>
      <w:lang w:eastAsia="en-US"/>
    </w:rPr>
  </w:style>
  <w:style w:type="paragraph" w:customStyle="1" w:styleId="Titlepupil">
    <w:name w:val="Title pupil"/>
    <w:qFormat/>
    <w:rsid w:val="00D86634"/>
    <w:pPr>
      <w:spacing w:before="360" w:after="200"/>
    </w:pPr>
    <w:rPr>
      <w:rFonts w:ascii="Calibri" w:eastAsia="Cambria" w:hAnsi="Calibri"/>
      <w:b/>
      <w:color w:val="36669A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258">
              <w:marLeft w:val="0"/>
              <w:marRight w:val="0"/>
              <w:marTop w:val="0"/>
              <w:marBottom w:val="0"/>
              <w:divBdr>
                <w:top w:val="single" w:sz="6" w:space="0" w:color="25408F"/>
                <w:left w:val="single" w:sz="6" w:space="0" w:color="25408F"/>
                <w:bottom w:val="single" w:sz="6" w:space="0" w:color="25408F"/>
                <w:right w:val="single" w:sz="6" w:space="0" w:color="25408F"/>
              </w:divBdr>
              <w:divsChild>
                <w:div w:id="16019863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97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rittle\My%20Documents\Alison\Nuffield%20FSMA\FSMA%20Student%20shee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FSMA Student sheets template</Template>
  <TotalTime>66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Nuffield Foundation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Brittle</dc:creator>
  <cp:lastModifiedBy>Haighton</cp:lastModifiedBy>
  <cp:revision>30</cp:revision>
  <cp:lastPrinted>2011-05-18T14:33:00Z</cp:lastPrinted>
  <dcterms:created xsi:type="dcterms:W3CDTF">2011-09-16T16:36:00Z</dcterms:created>
  <dcterms:modified xsi:type="dcterms:W3CDTF">2015-02-21T08:25:00Z</dcterms:modified>
</cp:coreProperties>
</file>